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01" w:rsidRPr="009C0CC6" w:rsidRDefault="00302F01" w:rsidP="00602891">
      <w:pPr>
        <w:rPr>
          <w:b/>
          <w:sz w:val="28"/>
          <w:szCs w:val="28"/>
        </w:rPr>
      </w:pPr>
      <w:r w:rsidRPr="009C0CC6">
        <w:rPr>
          <w:b/>
          <w:sz w:val="28"/>
          <w:szCs w:val="28"/>
        </w:rPr>
        <w:t>WYKAZ PODRĘCZNIKÓW DL</w:t>
      </w:r>
      <w:r>
        <w:rPr>
          <w:b/>
          <w:sz w:val="28"/>
          <w:szCs w:val="28"/>
        </w:rPr>
        <w:t>A KLASY TRZECIEJ GIMNAZJUM NR 61</w:t>
      </w:r>
      <w:r w:rsidRPr="009C0CC6">
        <w:rPr>
          <w:b/>
          <w:sz w:val="28"/>
          <w:szCs w:val="28"/>
        </w:rPr>
        <w:t xml:space="preserve"> NA ROK SZKOLNY 2016/2017</w:t>
      </w:r>
    </w:p>
    <w:p w:rsidR="00302F01" w:rsidRPr="00602891" w:rsidRDefault="00302F01" w:rsidP="00602891">
      <w:pPr>
        <w:rPr>
          <w:b/>
          <w:sz w:val="24"/>
          <w:szCs w:val="24"/>
        </w:rPr>
      </w:pPr>
      <w:r w:rsidRPr="009C0CC6">
        <w:rPr>
          <w:b/>
          <w:sz w:val="28"/>
          <w:szCs w:val="28"/>
        </w:rPr>
        <w:t xml:space="preserve"> (BRAK DOTACJI) –</w:t>
      </w:r>
      <w:r>
        <w:rPr>
          <w:b/>
          <w:sz w:val="28"/>
          <w:szCs w:val="28"/>
        </w:rPr>
        <w:t xml:space="preserve"> WSZYSTKIE</w:t>
      </w:r>
      <w:r w:rsidRPr="009C0CC6">
        <w:rPr>
          <w:b/>
          <w:sz w:val="28"/>
          <w:szCs w:val="28"/>
        </w:rPr>
        <w:t xml:space="preserve"> PODRĘCZNIKI KUPUJĄ RODZICE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8"/>
        <w:gridCol w:w="2799"/>
        <w:gridCol w:w="2799"/>
        <w:gridCol w:w="2799"/>
        <w:gridCol w:w="2799"/>
      </w:tblGrid>
      <w:tr w:rsidR="00302F01" w:rsidRPr="00B571BF" w:rsidTr="00B571BF">
        <w:tc>
          <w:tcPr>
            <w:tcW w:w="2798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71BF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71BF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71BF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71BF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71BF">
              <w:rPr>
                <w:b/>
                <w:sz w:val="24"/>
                <w:szCs w:val="24"/>
              </w:rPr>
              <w:t>NUMER DOPUSZCZENIA</w:t>
            </w:r>
          </w:p>
        </w:tc>
      </w:tr>
      <w:tr w:rsidR="00302F01" w:rsidRPr="00B571BF" w:rsidTr="00B571BF">
        <w:tc>
          <w:tcPr>
            <w:tcW w:w="2798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</w:tr>
      <w:tr w:rsidR="00302F01" w:rsidRPr="00B571BF" w:rsidTr="00B571BF">
        <w:tc>
          <w:tcPr>
            <w:tcW w:w="2798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</w:tr>
      <w:tr w:rsidR="00302F01" w:rsidRPr="00B571BF" w:rsidTr="00B571BF">
        <w:tc>
          <w:tcPr>
            <w:tcW w:w="2798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hd w:val="clear" w:color="auto" w:fill="FFFFFF"/>
              <w:spacing w:before="63" w:after="188"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</w:tr>
      <w:tr w:rsidR="00302F01" w:rsidRPr="00B571BF" w:rsidTr="00B571BF">
        <w:tc>
          <w:tcPr>
            <w:tcW w:w="2798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Historia. Klucz do historii. Podręcznik. Klasa 6. Szkoła podstawowa</w:t>
            </w:r>
            <w:r w:rsidRPr="00B571BF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Wojciech Kalwat, Małgorzata Lis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WSiP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510/3/2014</w:t>
            </w:r>
          </w:p>
        </w:tc>
      </w:tr>
      <w:tr w:rsidR="00302F01" w:rsidRPr="00B571BF" w:rsidTr="00B571BF">
        <w:tc>
          <w:tcPr>
            <w:tcW w:w="2798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Geografia 3. Podręcznik dla gimnazjum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rStyle w:val="Strong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B571BF">
              <w:rPr>
                <w:rFonts w:cs="Arial"/>
                <w:sz w:val="24"/>
                <w:szCs w:val="24"/>
                <w:shd w:val="clear" w:color="auto" w:fill="FFFFFF"/>
              </w:rPr>
              <w:t>Grażyna Chmielewska, Waldemar Chmielewski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Wyd. Operon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71BF">
              <w:rPr>
                <w:rStyle w:val="Strong"/>
                <w:rFonts w:cs="Arial"/>
                <w:b w:val="0"/>
                <w:sz w:val="24"/>
                <w:szCs w:val="24"/>
                <w:shd w:val="clear" w:color="auto" w:fill="FFFFFF"/>
              </w:rPr>
              <w:t>183/3/2011</w:t>
            </w:r>
            <w:r w:rsidRPr="00B571BF">
              <w:rPr>
                <w:rStyle w:val="apple-converted-space"/>
                <w:rFonts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02F01" w:rsidRPr="00B571BF" w:rsidTr="00B571BF">
        <w:tc>
          <w:tcPr>
            <w:tcW w:w="2798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Chemia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71BF">
              <w:rPr>
                <w:b/>
                <w:sz w:val="24"/>
                <w:szCs w:val="24"/>
              </w:rPr>
              <w:t>-</w:t>
            </w:r>
          </w:p>
        </w:tc>
      </w:tr>
      <w:tr w:rsidR="00302F01" w:rsidRPr="00B571BF" w:rsidTr="00B571BF">
        <w:tc>
          <w:tcPr>
            <w:tcW w:w="2798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Fizyka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Spotkania z fizyką. Podręcznik dla gimnazjum. Część 3</w:t>
            </w:r>
          </w:p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Spotkania z fizyką. Podręcznik dla gimnazjum. Część 4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rFonts w:cs="Arial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cs="Arial"/>
                <w:sz w:val="24"/>
                <w:szCs w:val="24"/>
              </w:rPr>
            </w:pPr>
          </w:p>
          <w:p w:rsidR="00302F01" w:rsidRPr="00B571BF" w:rsidRDefault="00302F01" w:rsidP="00B571B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cs="Arial"/>
                <w:sz w:val="24"/>
                <w:szCs w:val="24"/>
              </w:rPr>
            </w:pPr>
            <w:r w:rsidRPr="00B571BF">
              <w:rPr>
                <w:rFonts w:cs="Arial"/>
                <w:sz w:val="24"/>
                <w:szCs w:val="24"/>
              </w:rPr>
              <w:t>93/3/2010/2015</w:t>
            </w:r>
          </w:p>
          <w:p w:rsidR="00302F01" w:rsidRPr="00B571BF" w:rsidRDefault="00302F01" w:rsidP="00B571BF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B571BF">
              <w:rPr>
                <w:rFonts w:cs="Arial"/>
                <w:sz w:val="24"/>
                <w:szCs w:val="24"/>
              </w:rPr>
              <w:t>93/4/2011/2016</w:t>
            </w:r>
          </w:p>
        </w:tc>
      </w:tr>
      <w:tr w:rsidR="00302F01" w:rsidRPr="00B571BF" w:rsidTr="00B571BF">
        <w:tc>
          <w:tcPr>
            <w:tcW w:w="2798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Puls życia 3. Podręcznik do biologii dla gimnazjum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rFonts w:cs="Arial"/>
                <w:sz w:val="24"/>
                <w:szCs w:val="24"/>
              </w:rPr>
              <w:t>Beata Sągin, Andrzej Boczarowski, Marian Sęktas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Wyd. Nowa Era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hd w:val="clear" w:color="auto" w:fill="FFFFFF"/>
              <w:spacing w:before="63" w:after="188" w:line="360" w:lineRule="atLeast"/>
              <w:textAlignment w:val="baseline"/>
              <w:rPr>
                <w:sz w:val="24"/>
                <w:szCs w:val="24"/>
              </w:rPr>
            </w:pPr>
            <w:r w:rsidRPr="00B571BF">
              <w:rPr>
                <w:rFonts w:cs="Arial"/>
                <w:sz w:val="24"/>
                <w:szCs w:val="24"/>
              </w:rPr>
              <w:t>58/3/2010/2016</w:t>
            </w:r>
          </w:p>
        </w:tc>
      </w:tr>
      <w:tr w:rsidR="00302F01" w:rsidRPr="00B571BF" w:rsidTr="00B571BF">
        <w:tc>
          <w:tcPr>
            <w:tcW w:w="2798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Bliżej świata. Wiedza o społeczeństwie. Podręcznik dla gimnazjum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M. Wesołowska-Starnawska, A. Philipiuk, W. Starnawski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Wyd. Nowa Era/PWN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140/2009</w:t>
            </w:r>
          </w:p>
        </w:tc>
      </w:tr>
      <w:tr w:rsidR="00302F01" w:rsidRPr="00B571BF" w:rsidTr="00B571BF">
        <w:tc>
          <w:tcPr>
            <w:tcW w:w="2798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Religia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W miłości Boga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red. ks. T. Panuś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  <w:r w:rsidRPr="00B571BF">
              <w:rPr>
                <w:sz w:val="24"/>
                <w:szCs w:val="24"/>
              </w:rPr>
              <w:t>Wyd. św. Stanisł</w:t>
            </w:r>
            <w:bookmarkStart w:id="0" w:name="_GoBack"/>
            <w:bookmarkEnd w:id="0"/>
            <w:r w:rsidRPr="00B571BF">
              <w:rPr>
                <w:sz w:val="24"/>
                <w:szCs w:val="24"/>
              </w:rPr>
              <w:t>awa BM, Kraków 2014</w:t>
            </w:r>
          </w:p>
        </w:tc>
        <w:tc>
          <w:tcPr>
            <w:tcW w:w="2799" w:type="dxa"/>
          </w:tcPr>
          <w:p w:rsidR="00302F01" w:rsidRPr="00B571BF" w:rsidRDefault="00302F01" w:rsidP="00B571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02F01" w:rsidRDefault="00302F01" w:rsidP="009C0CC6">
      <w:pPr>
        <w:rPr>
          <w:b/>
          <w:sz w:val="24"/>
          <w:szCs w:val="24"/>
        </w:rPr>
      </w:pPr>
    </w:p>
    <w:sectPr w:rsidR="00302F01" w:rsidSect="00655C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BAA"/>
    <w:rsid w:val="00036BAA"/>
    <w:rsid w:val="00087A77"/>
    <w:rsid w:val="000C7B81"/>
    <w:rsid w:val="00171BD2"/>
    <w:rsid w:val="001F6EE6"/>
    <w:rsid w:val="002B453E"/>
    <w:rsid w:val="002C754B"/>
    <w:rsid w:val="00302F01"/>
    <w:rsid w:val="003B7508"/>
    <w:rsid w:val="003F78A3"/>
    <w:rsid w:val="005A35D9"/>
    <w:rsid w:val="00602891"/>
    <w:rsid w:val="00655C5B"/>
    <w:rsid w:val="00670B2C"/>
    <w:rsid w:val="00677440"/>
    <w:rsid w:val="006D575F"/>
    <w:rsid w:val="00810453"/>
    <w:rsid w:val="00865FFB"/>
    <w:rsid w:val="008B77EC"/>
    <w:rsid w:val="00932B0F"/>
    <w:rsid w:val="009C0CC6"/>
    <w:rsid w:val="00B46833"/>
    <w:rsid w:val="00B54721"/>
    <w:rsid w:val="00B571BF"/>
    <w:rsid w:val="00BA178A"/>
    <w:rsid w:val="00BC1F62"/>
    <w:rsid w:val="00BE2BFB"/>
    <w:rsid w:val="00C02ACB"/>
    <w:rsid w:val="00C434AB"/>
    <w:rsid w:val="00C54A0D"/>
    <w:rsid w:val="00CC5888"/>
    <w:rsid w:val="00D86947"/>
    <w:rsid w:val="00D96D63"/>
    <w:rsid w:val="00DB4F9A"/>
    <w:rsid w:val="00E476BF"/>
    <w:rsid w:val="00E75754"/>
    <w:rsid w:val="00F470A0"/>
    <w:rsid w:val="00F7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6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32B0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32B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161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TRZECIEJ GIMNAZJUM NR 61 NA ROK SZKOLNY 2016/2017</dc:title>
  <dc:subject/>
  <dc:creator>Lenovo2</dc:creator>
  <cp:keywords/>
  <dc:description/>
  <cp:lastModifiedBy>user</cp:lastModifiedBy>
  <cp:revision>2</cp:revision>
  <dcterms:created xsi:type="dcterms:W3CDTF">2016-06-16T11:00:00Z</dcterms:created>
  <dcterms:modified xsi:type="dcterms:W3CDTF">2016-06-16T11:00:00Z</dcterms:modified>
</cp:coreProperties>
</file>