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5C" w:rsidRPr="009C0CC6" w:rsidRDefault="0081205C" w:rsidP="009A7125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TRZECIEJ SZKOŁY PODSTAWOWEJ NR 131</w:t>
      </w:r>
      <w:r w:rsidRPr="009C0CC6">
        <w:rPr>
          <w:b/>
          <w:sz w:val="28"/>
          <w:szCs w:val="28"/>
        </w:rPr>
        <w:t xml:space="preserve"> NA ROK SZKOLNY 2016/2017 </w:t>
      </w:r>
    </w:p>
    <w:p w:rsidR="0081205C" w:rsidRPr="009C0CC6" w:rsidRDefault="0081205C" w:rsidP="0065756A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81205C" w:rsidRPr="006D575F" w:rsidRDefault="0081205C" w:rsidP="009A712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81205C" w:rsidRPr="009B7E2A" w:rsidTr="009B7E2A">
        <w:tc>
          <w:tcPr>
            <w:tcW w:w="2798" w:type="dxa"/>
          </w:tcPr>
          <w:p w:rsidR="0081205C" w:rsidRPr="009B7E2A" w:rsidRDefault="0081205C" w:rsidP="00AA560F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NUMER DOPUSZCZENIA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AA560F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Super Sparks 1</w:t>
            </w:r>
          </w:p>
        </w:tc>
        <w:tc>
          <w:tcPr>
            <w:tcW w:w="2799" w:type="dxa"/>
          </w:tcPr>
          <w:p w:rsidR="0081205C" w:rsidRPr="009B7E2A" w:rsidRDefault="0081205C" w:rsidP="00AA560F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81205C" w:rsidRPr="009B7E2A" w:rsidRDefault="0081205C" w:rsidP="00397E0D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Wydawnictwo Oxford University Press</w:t>
            </w:r>
          </w:p>
        </w:tc>
        <w:tc>
          <w:tcPr>
            <w:tcW w:w="2799" w:type="dxa"/>
          </w:tcPr>
          <w:p w:rsidR="0081205C" w:rsidRPr="009B7E2A" w:rsidRDefault="0081205C" w:rsidP="009E13EB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638/1/2013/2015</w:t>
            </w:r>
          </w:p>
          <w:p w:rsidR="0081205C" w:rsidRPr="009B7E2A" w:rsidRDefault="0081205C" w:rsidP="009B7E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205C" w:rsidRDefault="0081205C" w:rsidP="009E13EB">
      <w:pPr>
        <w:rPr>
          <w:b/>
          <w:sz w:val="28"/>
          <w:szCs w:val="28"/>
        </w:rPr>
      </w:pPr>
    </w:p>
    <w:p w:rsidR="0081205C" w:rsidRDefault="0081205C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CZWARTEJ SZKOŁY PODSTAWOWEJ NR 131</w:t>
      </w:r>
      <w:r w:rsidRPr="009C0CC6">
        <w:rPr>
          <w:b/>
          <w:sz w:val="28"/>
          <w:szCs w:val="28"/>
        </w:rPr>
        <w:t xml:space="preserve"> NA ROK SZKOLNY 2016/2017</w:t>
      </w:r>
    </w:p>
    <w:p w:rsidR="0081205C" w:rsidRPr="009C0CC6" w:rsidRDefault="0081205C" w:rsidP="0052287C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81205C" w:rsidRPr="0052287C" w:rsidRDefault="0081205C" w:rsidP="009E13E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NUMER DOPUSZCZENIA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81205C" w:rsidRPr="009B7E2A" w:rsidRDefault="0081205C" w:rsidP="009E13EB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 z plusem. Matematyka 4. Podręcznik</w:t>
            </w:r>
          </w:p>
        </w:tc>
        <w:tc>
          <w:tcPr>
            <w:tcW w:w="2799" w:type="dxa"/>
          </w:tcPr>
          <w:p w:rsidR="0081205C" w:rsidRPr="009B7E2A" w:rsidRDefault="0081205C" w:rsidP="00DA0A25">
            <w:pPr>
              <w:rPr>
                <w:sz w:val="24"/>
                <w:szCs w:val="24"/>
              </w:rPr>
            </w:pPr>
            <w:r w:rsidRPr="009B7E2A">
              <w:rPr>
                <w:rFonts w:cs="Helvetica"/>
                <w:sz w:val="24"/>
                <w:szCs w:val="24"/>
              </w:rPr>
              <w:t xml:space="preserve">M. Dobrowolska, </w:t>
            </w:r>
            <w:r w:rsidRPr="009B7E2A">
              <w:rPr>
                <w:rFonts w:cs="Helvetica"/>
                <w:sz w:val="24"/>
                <w:szCs w:val="24"/>
              </w:rPr>
              <w:br/>
              <w:t>M. Jucewicz, M. Karpiński, P. Zarzycki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340/1/2015/z1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Super Sparks 2</w:t>
            </w:r>
          </w:p>
        </w:tc>
        <w:tc>
          <w:tcPr>
            <w:tcW w:w="2799" w:type="dxa"/>
          </w:tcPr>
          <w:p w:rsidR="0081205C" w:rsidRPr="009B7E2A" w:rsidRDefault="0081205C" w:rsidP="009E13EB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9B7E2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9B7E2A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Wydawnictwo Oxford University Press</w:t>
            </w:r>
          </w:p>
        </w:tc>
        <w:tc>
          <w:tcPr>
            <w:tcW w:w="2799" w:type="dxa"/>
          </w:tcPr>
          <w:p w:rsidR="0081205C" w:rsidRPr="009B7E2A" w:rsidRDefault="0081205C" w:rsidP="009E13EB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638/2/2014/2015</w:t>
            </w:r>
          </w:p>
          <w:p w:rsidR="0081205C" w:rsidRPr="009B7E2A" w:rsidRDefault="0081205C" w:rsidP="009B7E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wokół nas. Podręcznik. Szkoła podstawowa. Klasa 4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 xml:space="preserve">R.  Lolo, A. Pieńkowska, </w:t>
            </w:r>
            <w:r w:rsidRPr="009B7E2A">
              <w:rPr>
                <w:sz w:val="24"/>
                <w:szCs w:val="24"/>
              </w:rPr>
              <w:br/>
              <w:t>R. Towalski, W. Kalwat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WSiP</w:t>
            </w:r>
          </w:p>
          <w:p w:rsidR="0081205C" w:rsidRPr="009B7E2A" w:rsidRDefault="0081205C" w:rsidP="00D8643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Fonts w:cs="Arial"/>
                <w:color w:val="4A4848"/>
                <w:sz w:val="24"/>
                <w:szCs w:val="24"/>
                <w:shd w:val="clear" w:color="auto" w:fill="FFFFFF"/>
              </w:rPr>
              <w:t>434/1/2012/2015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81205C" w:rsidRPr="009B7E2A" w:rsidRDefault="0081205C" w:rsidP="00F371A3">
            <w:pPr>
              <w:rPr>
                <w:rFonts w:cs="ArialMT"/>
                <w:sz w:val="24"/>
                <w:szCs w:val="24"/>
              </w:rPr>
            </w:pPr>
            <w:r w:rsidRPr="009B7E2A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.</w:t>
            </w:r>
            <w:r w:rsidRPr="009B7E2A">
              <w:rPr>
                <w:rFonts w:cs="Arial"/>
                <w:bCs/>
                <w:sz w:val="24"/>
                <w:szCs w:val="24"/>
              </w:rPr>
              <w:br/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czwartej szkoły podstawowej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Fonts w:cs="Arial"/>
                <w:sz w:val="24"/>
                <w:szCs w:val="24"/>
                <w:shd w:val="clear" w:color="auto" w:fill="FFFFFF"/>
              </w:rPr>
              <w:t>554/1/2012/2014</w:t>
            </w:r>
          </w:p>
        </w:tc>
      </w:tr>
    </w:tbl>
    <w:p w:rsidR="0081205C" w:rsidRDefault="0081205C" w:rsidP="009E13EB">
      <w:pPr>
        <w:rPr>
          <w:b/>
          <w:sz w:val="24"/>
          <w:szCs w:val="24"/>
        </w:rPr>
      </w:pPr>
    </w:p>
    <w:p w:rsidR="0081205C" w:rsidRDefault="0081205C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PIĄTEJ SZKOŁY PODSTAWOWEJ NR 131</w:t>
      </w:r>
      <w:r w:rsidRPr="009C0CC6">
        <w:rPr>
          <w:b/>
          <w:sz w:val="28"/>
          <w:szCs w:val="28"/>
        </w:rPr>
        <w:t xml:space="preserve"> NA ROK SZKOLNY 2016/2017</w:t>
      </w:r>
    </w:p>
    <w:p w:rsidR="0081205C" w:rsidRPr="00A15051" w:rsidRDefault="0081205C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 xml:space="preserve"> 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NUMER DOPUSZCZENIA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 z plusem. Matematyka 5. Podręcznik</w:t>
            </w:r>
          </w:p>
        </w:tc>
        <w:tc>
          <w:tcPr>
            <w:tcW w:w="2799" w:type="dxa"/>
          </w:tcPr>
          <w:p w:rsidR="0081205C" w:rsidRPr="009B7E2A" w:rsidRDefault="0081205C" w:rsidP="00DA0A25">
            <w:pPr>
              <w:rPr>
                <w:sz w:val="24"/>
                <w:szCs w:val="24"/>
              </w:rPr>
            </w:pPr>
            <w:r w:rsidRPr="009B7E2A">
              <w:rPr>
                <w:rFonts w:cs="Helvetica"/>
                <w:sz w:val="24"/>
                <w:szCs w:val="24"/>
              </w:rPr>
              <w:t xml:space="preserve">M. Dobrowolska, </w:t>
            </w:r>
            <w:r w:rsidRPr="009B7E2A">
              <w:rPr>
                <w:rFonts w:cs="Helvetica"/>
                <w:sz w:val="24"/>
                <w:szCs w:val="24"/>
              </w:rPr>
              <w:br/>
              <w:t>M. Jucewicz, M. Karpiński, P. Zarzycki</w:t>
            </w:r>
          </w:p>
        </w:tc>
        <w:tc>
          <w:tcPr>
            <w:tcW w:w="2799" w:type="dxa"/>
          </w:tcPr>
          <w:p w:rsidR="0081205C" w:rsidRPr="009B7E2A" w:rsidRDefault="0081205C" w:rsidP="00DA0A25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773/2/2016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  <w:shd w:val="clear" w:color="auto" w:fill="FFFFFF"/>
              </w:rPr>
              <w:t>Steps Forward 2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  <w:shd w:val="clear" w:color="auto" w:fill="FFFFFF"/>
              </w:rPr>
            </w:pPr>
            <w:r w:rsidRPr="009B7E2A">
              <w:rPr>
                <w:sz w:val="24"/>
                <w:szCs w:val="24"/>
                <w:shd w:val="clear" w:color="auto" w:fill="FFFFFF"/>
              </w:rPr>
              <w:t>T. Falla, P. Davies, S. Wheeldon, P. Shipton, E. Palczak, M. Szpotowicz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 xml:space="preserve">Wydawnictwo </w:t>
            </w:r>
          </w:p>
          <w:p w:rsidR="0081205C" w:rsidRPr="009B7E2A" w:rsidRDefault="0081205C" w:rsidP="009B7E2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spacing w:after="0" w:line="240" w:lineRule="auto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741/2/2016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wokół nas. Podręcznik. Szkoła podstawowa. Klasa 5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R. Lolo, A. Pieńkowska, R.Towalski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  <w:r w:rsidRPr="009B7E2A">
              <w:rPr>
                <w:sz w:val="24"/>
                <w:szCs w:val="24"/>
              </w:rPr>
              <w:t>434/2/2013/2015</w:t>
            </w:r>
          </w:p>
          <w:p w:rsidR="0081205C" w:rsidRPr="009B7E2A" w:rsidRDefault="0081205C" w:rsidP="00D86433">
            <w:pPr>
              <w:rPr>
                <w:sz w:val="24"/>
                <w:szCs w:val="24"/>
              </w:rPr>
            </w:pP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9B7E2A">
              <w:rPr>
                <w:rFonts w:cs="Arial"/>
                <w:bCs/>
                <w:sz w:val="24"/>
                <w:szCs w:val="24"/>
              </w:rPr>
              <w:br/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piątej szkoły podstawowej</w:t>
            </w:r>
          </w:p>
        </w:tc>
        <w:tc>
          <w:tcPr>
            <w:tcW w:w="2799" w:type="dxa"/>
          </w:tcPr>
          <w:p w:rsidR="0081205C" w:rsidRPr="009B7E2A" w:rsidRDefault="0081205C" w:rsidP="00DA0A25">
            <w:pPr>
              <w:rPr>
                <w:sz w:val="24"/>
                <w:szCs w:val="24"/>
              </w:rPr>
            </w:pPr>
            <w:r w:rsidRPr="009B7E2A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9B7E2A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554/2/2013</w:t>
            </w:r>
          </w:p>
        </w:tc>
      </w:tr>
    </w:tbl>
    <w:p w:rsidR="0081205C" w:rsidRDefault="0081205C" w:rsidP="009E13EB">
      <w:pPr>
        <w:rPr>
          <w:b/>
          <w:sz w:val="24"/>
          <w:szCs w:val="24"/>
        </w:rPr>
      </w:pPr>
    </w:p>
    <w:p w:rsidR="0081205C" w:rsidRPr="009C0CC6" w:rsidRDefault="0081205C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SZÓSTEJ SZKOŁY PODSTAWOWEJ NR 131</w:t>
      </w:r>
      <w:r w:rsidRPr="009C0CC6">
        <w:rPr>
          <w:b/>
          <w:sz w:val="28"/>
          <w:szCs w:val="28"/>
        </w:rPr>
        <w:t xml:space="preserve"> NA ROK SZKOLNY 2016/2017 </w:t>
      </w:r>
    </w:p>
    <w:p w:rsidR="0081205C" w:rsidRPr="00602891" w:rsidRDefault="0081205C" w:rsidP="00A15051">
      <w:pPr>
        <w:rPr>
          <w:b/>
          <w:sz w:val="24"/>
          <w:szCs w:val="24"/>
        </w:rPr>
      </w:pPr>
      <w:r w:rsidRPr="009C0CC6">
        <w:rPr>
          <w:b/>
          <w:sz w:val="28"/>
          <w:szCs w:val="28"/>
        </w:rPr>
        <w:t>(BRAK DOTACJI) –</w:t>
      </w:r>
      <w:r>
        <w:rPr>
          <w:b/>
          <w:sz w:val="28"/>
          <w:szCs w:val="28"/>
        </w:rPr>
        <w:t xml:space="preserve"> WSZYSTKIE</w:t>
      </w:r>
      <w:r w:rsidRPr="009C0CC6">
        <w:rPr>
          <w:b/>
          <w:sz w:val="28"/>
          <w:szCs w:val="28"/>
        </w:rPr>
        <w:t xml:space="preserve"> PODRĘCZNIKI KUPUJĄ RODZICE</w:t>
      </w:r>
    </w:p>
    <w:p w:rsidR="0081205C" w:rsidRPr="006D575F" w:rsidRDefault="0081205C" w:rsidP="009E13E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b/>
                <w:sz w:val="24"/>
                <w:szCs w:val="24"/>
              </w:rPr>
            </w:pPr>
            <w:r w:rsidRPr="009B7E2A">
              <w:rPr>
                <w:b/>
                <w:sz w:val="24"/>
                <w:szCs w:val="24"/>
              </w:rPr>
              <w:t>NUMER DOPUSZCZENIA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jc w:val="center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-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Matematyka z plusem. Matematyka 6. Podręcznik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shd w:val="clear" w:color="auto" w:fill="FFFFFF"/>
              <w:spacing w:after="0" w:line="360" w:lineRule="atLeast"/>
              <w:rPr>
                <w:rFonts w:cs="Tahoma"/>
                <w:color w:val="333333"/>
                <w:sz w:val="24"/>
                <w:szCs w:val="24"/>
                <w:lang w:eastAsia="pl-PL"/>
              </w:rPr>
            </w:pPr>
            <w:r w:rsidRPr="009B7E2A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M. Dobrowolska, M. Jucewicz, M. Karpiński, P. Zarzycki</w:t>
            </w:r>
          </w:p>
        </w:tc>
        <w:tc>
          <w:tcPr>
            <w:tcW w:w="2799" w:type="dxa"/>
          </w:tcPr>
          <w:p w:rsidR="0081205C" w:rsidRPr="009B7E2A" w:rsidRDefault="0081205C" w:rsidP="00F371A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81205C" w:rsidRPr="009B7E2A" w:rsidRDefault="0081205C" w:rsidP="00060DFA">
            <w:pPr>
              <w:rPr>
                <w:sz w:val="24"/>
                <w:szCs w:val="24"/>
              </w:rPr>
            </w:pPr>
            <w:r w:rsidRPr="009B7E2A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340/3/2014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  <w:shd w:val="clear" w:color="auto" w:fill="FFFFFF"/>
              </w:rPr>
              <w:t>Steps Forward 2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  <w:shd w:val="clear" w:color="auto" w:fill="FFFFFF"/>
              </w:rPr>
            </w:pPr>
            <w:r w:rsidRPr="009B7E2A">
              <w:rPr>
                <w:sz w:val="24"/>
                <w:szCs w:val="24"/>
                <w:shd w:val="clear" w:color="auto" w:fill="FFFFFF"/>
              </w:rPr>
              <w:t>T. Falla, P. Davies, S. Wheeldon, P. Shipton, E. Palczak, M. Szpotowicz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 xml:space="preserve">Wydawnictwo </w:t>
            </w:r>
          </w:p>
          <w:p w:rsidR="0081205C" w:rsidRPr="009B7E2A" w:rsidRDefault="0081205C" w:rsidP="009B7E2A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81205C" w:rsidRPr="009B7E2A" w:rsidRDefault="0081205C" w:rsidP="009B7E2A">
            <w:pPr>
              <w:spacing w:after="0" w:line="240" w:lineRule="auto"/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741/2/2016</w:t>
            </w: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Historia wokół nas. Podręcznik. Szkoła podstawowa. Klasa 6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R. Lolo, A. Pieńkowska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  <w:r w:rsidRPr="009B7E2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434/3/2014</w:t>
            </w:r>
          </w:p>
          <w:p w:rsidR="0081205C" w:rsidRPr="009B7E2A" w:rsidRDefault="0081205C" w:rsidP="00D86433">
            <w:pPr>
              <w:rPr>
                <w:sz w:val="24"/>
                <w:szCs w:val="24"/>
              </w:rPr>
            </w:pPr>
          </w:p>
        </w:tc>
      </w:tr>
      <w:tr w:rsidR="0081205C" w:rsidRPr="009B7E2A" w:rsidTr="009B7E2A">
        <w:tc>
          <w:tcPr>
            <w:tcW w:w="2798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9B7E2A">
              <w:rPr>
                <w:rFonts w:cs="Arial"/>
                <w:bCs/>
                <w:sz w:val="24"/>
                <w:szCs w:val="24"/>
              </w:rPr>
              <w:br/>
            </w:r>
            <w:r w:rsidRPr="009B7E2A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szóstej szkoły podstawowej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81205C" w:rsidRPr="009B7E2A" w:rsidRDefault="0081205C" w:rsidP="00D86433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81205C" w:rsidRPr="009B7E2A" w:rsidRDefault="0081205C" w:rsidP="00DA0A25">
            <w:pPr>
              <w:rPr>
                <w:sz w:val="24"/>
                <w:szCs w:val="24"/>
              </w:rPr>
            </w:pPr>
            <w:r w:rsidRPr="009B7E2A">
              <w:rPr>
                <w:sz w:val="24"/>
                <w:szCs w:val="24"/>
              </w:rPr>
              <w:t>554/3/2014</w:t>
            </w:r>
          </w:p>
        </w:tc>
      </w:tr>
    </w:tbl>
    <w:p w:rsidR="0081205C" w:rsidRDefault="0081205C"/>
    <w:sectPr w:rsidR="0081205C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5"/>
    <w:rsid w:val="0000293D"/>
    <w:rsid w:val="0003235D"/>
    <w:rsid w:val="00060DFA"/>
    <w:rsid w:val="0011200E"/>
    <w:rsid w:val="003000E9"/>
    <w:rsid w:val="00335C90"/>
    <w:rsid w:val="003947EB"/>
    <w:rsid w:val="003973EA"/>
    <w:rsid w:val="00397E0D"/>
    <w:rsid w:val="00451902"/>
    <w:rsid w:val="004C66EF"/>
    <w:rsid w:val="0052287C"/>
    <w:rsid w:val="00602891"/>
    <w:rsid w:val="00655C5B"/>
    <w:rsid w:val="0065756A"/>
    <w:rsid w:val="006D575F"/>
    <w:rsid w:val="006E066A"/>
    <w:rsid w:val="0073765B"/>
    <w:rsid w:val="007F5B77"/>
    <w:rsid w:val="0081205C"/>
    <w:rsid w:val="008E000E"/>
    <w:rsid w:val="009A7125"/>
    <w:rsid w:val="009B7E2A"/>
    <w:rsid w:val="009C0CC6"/>
    <w:rsid w:val="009D585B"/>
    <w:rsid w:val="009E13EB"/>
    <w:rsid w:val="00A15051"/>
    <w:rsid w:val="00A403C8"/>
    <w:rsid w:val="00AA560F"/>
    <w:rsid w:val="00BD0C58"/>
    <w:rsid w:val="00CC0453"/>
    <w:rsid w:val="00D42B53"/>
    <w:rsid w:val="00D86433"/>
    <w:rsid w:val="00DA0A25"/>
    <w:rsid w:val="00DB701A"/>
    <w:rsid w:val="00F371A3"/>
    <w:rsid w:val="00F428B5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712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A7125"/>
    <w:rPr>
      <w:rFonts w:cs="Times New Roman"/>
    </w:rPr>
  </w:style>
  <w:style w:type="paragraph" w:styleId="NormalWeb">
    <w:name w:val="Normal (Web)"/>
    <w:basedOn w:val="Normal"/>
    <w:uiPriority w:val="99"/>
    <w:semiHidden/>
    <w:rsid w:val="009E1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A0A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393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TRZECIEJ SZKOŁY PODSTAWOWEJ NR 131 NA ROK SZKOLNY 2016/2017 </dc:title>
  <dc:subject/>
  <dc:creator>Ula</dc:creator>
  <cp:keywords/>
  <dc:description/>
  <cp:lastModifiedBy>user</cp:lastModifiedBy>
  <cp:revision>2</cp:revision>
  <dcterms:created xsi:type="dcterms:W3CDTF">2016-06-16T10:59:00Z</dcterms:created>
  <dcterms:modified xsi:type="dcterms:W3CDTF">2016-06-16T10:59:00Z</dcterms:modified>
</cp:coreProperties>
</file>