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0B" w:rsidRPr="009C0CC6" w:rsidRDefault="00964E0B" w:rsidP="009A7125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 xml:space="preserve">WYKAZ PODRĘCZNIKÓW DLA KLASY DRUGIEJ GIMNAZJUM NR 84 NA ROK SZKOLNY 2016/2017 </w:t>
      </w:r>
    </w:p>
    <w:p w:rsidR="00964E0B" w:rsidRPr="009C0CC6" w:rsidRDefault="00964E0B" w:rsidP="009A7125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p w:rsidR="00964E0B" w:rsidRPr="006D575F" w:rsidRDefault="00964E0B" w:rsidP="009A712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b/>
                <w:sz w:val="24"/>
                <w:szCs w:val="24"/>
              </w:rPr>
              <w:t>NUMER DOPUSZCZENIA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Język polski 2. Między nami. Podręcznik  -  bez ćwiczeń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A. Łuczak, E. Prylińska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Tahoma"/>
                <w:sz w:val="24"/>
                <w:szCs w:val="24"/>
                <w:shd w:val="clear" w:color="auto" w:fill="FFFFFF"/>
              </w:rPr>
              <w:t>63/2/2010/2015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Matematyka z plusem, Matematyka 2. Podręcznik dla gimnazjum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Tahoma"/>
                <w:sz w:val="24"/>
                <w:szCs w:val="24"/>
                <w:shd w:val="clear" w:color="auto" w:fill="FFFFFF"/>
              </w:rPr>
              <w:t>Red. M. Dobrowolska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Tahoma"/>
                <w:sz w:val="24"/>
                <w:szCs w:val="24"/>
                <w:shd w:val="clear" w:color="auto" w:fill="FFFFFF"/>
              </w:rPr>
              <w:t>168/2/2015/z1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NEW ENGLISH PLUS 2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  <w:shd w:val="clear" w:color="auto" w:fill="FFFFFF"/>
              </w:rPr>
            </w:pPr>
            <w:r w:rsidRPr="00CF17C6">
              <w:rPr>
                <w:sz w:val="24"/>
                <w:szCs w:val="24"/>
                <w:shd w:val="clear" w:color="auto" w:fill="FFFFFF"/>
              </w:rPr>
              <w:t xml:space="preserve">B. Wetz, J. Styring, N. Tims, J. Quintana, </w:t>
            </w:r>
            <w:r w:rsidRPr="00CF17C6">
              <w:rPr>
                <w:sz w:val="24"/>
                <w:szCs w:val="24"/>
                <w:shd w:val="clear" w:color="auto" w:fill="FFFFFF"/>
              </w:rPr>
              <w:br/>
              <w:t>A. Gałązka</w:t>
            </w:r>
            <w:r w:rsidRPr="00CF17C6">
              <w:rPr>
                <w:i/>
              </w:rPr>
              <w:t xml:space="preserve"> 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 xml:space="preserve">Wydawnictwo </w:t>
            </w:r>
          </w:p>
          <w:p w:rsidR="00964E0B" w:rsidRPr="00CF17C6" w:rsidRDefault="00964E0B" w:rsidP="00CF17C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</w:p>
          <w:p w:rsidR="00964E0B" w:rsidRPr="00CF17C6" w:rsidRDefault="00964E0B" w:rsidP="00CF17C6">
            <w:pPr>
              <w:spacing w:after="0" w:line="240" w:lineRule="auto"/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732/3/2015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Język niemiecki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Magnet 2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Giorgio Motta</w:t>
            </w:r>
          </w:p>
        </w:tc>
        <w:tc>
          <w:tcPr>
            <w:tcW w:w="2799" w:type="dxa"/>
          </w:tcPr>
          <w:p w:rsidR="00964E0B" w:rsidRPr="00CF17C6" w:rsidRDefault="00964E0B" w:rsidP="00CF17C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LektorKlett</w:t>
            </w:r>
          </w:p>
        </w:tc>
        <w:tc>
          <w:tcPr>
            <w:tcW w:w="2799" w:type="dxa"/>
          </w:tcPr>
          <w:p w:rsidR="00964E0B" w:rsidRPr="00CF17C6" w:rsidRDefault="00964E0B" w:rsidP="00CF17C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98/3/2011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Śladami przeszłości 2. Podręcznik do historii dla gimnazjum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Arial"/>
                <w:sz w:val="24"/>
                <w:szCs w:val="24"/>
              </w:rPr>
              <w:t>Stanisław Roszak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Arial"/>
                <w:sz w:val="24"/>
                <w:szCs w:val="24"/>
              </w:rPr>
              <w:t>60/2/2010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Geografia 2. Podręcznik dla gimnazjum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CF17C6">
              <w:rPr>
                <w:rFonts w:cs="Arial"/>
                <w:sz w:val="24"/>
                <w:szCs w:val="24"/>
                <w:shd w:val="clear" w:color="auto" w:fill="FFFFFF"/>
              </w:rPr>
              <w:t>Marcin Chrabelski, Magdalena Dudaczyk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183/2/2010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Chemia 2. Podręcznik dla gimnazjum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Arial"/>
                <w:sz w:val="24"/>
                <w:szCs w:val="24"/>
                <w:shd w:val="clear" w:color="auto" w:fill="FFFFFF"/>
              </w:rPr>
              <w:t>Bożena Kupczyk, Wiesława Nowak, Maria Szczepaniak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44/2/2010/2016</w:t>
            </w:r>
            <w:r w:rsidRPr="00CF17C6">
              <w:rPr>
                <w:rStyle w:val="apple-converted-space"/>
                <w:rFonts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Spotkania z fizyką. Podręcznik dla gimnazjum. Część 2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Arial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799" w:type="dxa"/>
          </w:tcPr>
          <w:p w:rsidR="00964E0B" w:rsidRPr="00CF17C6" w:rsidRDefault="00964E0B" w:rsidP="00CF17C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964E0B" w:rsidRPr="00CF17C6" w:rsidRDefault="00964E0B" w:rsidP="00CF17C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CF17C6">
              <w:rPr>
                <w:rFonts w:cs="Arial"/>
                <w:sz w:val="24"/>
                <w:szCs w:val="24"/>
              </w:rPr>
              <w:t>93/2/2010/2015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Puls życia 2. Podręcznik do biologii dla gimnazjum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Arial"/>
                <w:sz w:val="24"/>
                <w:szCs w:val="24"/>
              </w:rPr>
              <w:t>Małgorzata Jefimow</w:t>
            </w:r>
            <w:r w:rsidRPr="00CF17C6">
              <w:rPr>
                <w:rStyle w:val="apple-converted-space"/>
                <w:rFonts w:cs="Arial"/>
                <w:sz w:val="24"/>
                <w:szCs w:val="24"/>
              </w:rPr>
              <w:t> </w:t>
            </w:r>
          </w:p>
        </w:tc>
        <w:tc>
          <w:tcPr>
            <w:tcW w:w="2799" w:type="dxa"/>
          </w:tcPr>
          <w:p w:rsidR="00964E0B" w:rsidRPr="00CF17C6" w:rsidRDefault="00964E0B" w:rsidP="00CF17C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964E0B" w:rsidRPr="00CF17C6" w:rsidRDefault="00964E0B" w:rsidP="00CF17C6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CF17C6">
              <w:rPr>
                <w:rFonts w:cs="Arial"/>
                <w:sz w:val="24"/>
                <w:szCs w:val="24"/>
              </w:rPr>
              <w:t>58/2/2009/2015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Bliżej świata. Wiedza o społeczeństwie. Podręcznik dla gimnazjum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M. Wesołowska-Starnawska, A. Philipiuk, W. Starnawski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Nowa Era/PWN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140/2009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Gra muzyka! Podręcznik do muzyki dla gimnazjum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Jan Oleszkowicz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20/2009/2015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Plastyka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rFonts w:cs="ArialMT"/>
                <w:sz w:val="24"/>
                <w:szCs w:val="24"/>
              </w:rPr>
              <w:t>Bliżej sztuki. Podręcznik. Gimnazjum. Klasy 1-3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Krzysztof Stanisław Stopczyk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68/2009/2014</w:t>
            </w:r>
          </w:p>
        </w:tc>
      </w:tr>
      <w:tr w:rsidR="00964E0B" w:rsidRPr="00CF17C6" w:rsidTr="00CF17C6">
        <w:tc>
          <w:tcPr>
            <w:tcW w:w="2798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Religia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Aby nie ustać w drodze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red. ks. T. Panuś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sz w:val="24"/>
                <w:szCs w:val="24"/>
              </w:rPr>
            </w:pPr>
            <w:r w:rsidRPr="00CF17C6">
              <w:rPr>
                <w:sz w:val="24"/>
                <w:szCs w:val="24"/>
              </w:rPr>
              <w:t>Wyd. św. Stanisława BM, Kraków 2013</w:t>
            </w:r>
          </w:p>
        </w:tc>
        <w:tc>
          <w:tcPr>
            <w:tcW w:w="2799" w:type="dxa"/>
          </w:tcPr>
          <w:p w:rsidR="00964E0B" w:rsidRPr="00CF17C6" w:rsidRDefault="00964E0B" w:rsidP="00AA560F">
            <w:pPr>
              <w:rPr>
                <w:b/>
                <w:sz w:val="24"/>
                <w:szCs w:val="24"/>
              </w:rPr>
            </w:pPr>
            <w:r w:rsidRPr="00CF17C6">
              <w:rPr>
                <w:b/>
                <w:sz w:val="24"/>
                <w:szCs w:val="24"/>
              </w:rPr>
              <w:t>PODRĘCZNIKI KUPUJĄ RODZICE</w:t>
            </w:r>
          </w:p>
        </w:tc>
      </w:tr>
    </w:tbl>
    <w:p w:rsidR="00964E0B" w:rsidRDefault="00964E0B" w:rsidP="009A7125">
      <w:pPr>
        <w:rPr>
          <w:b/>
          <w:sz w:val="24"/>
          <w:szCs w:val="24"/>
        </w:rPr>
      </w:pPr>
    </w:p>
    <w:p w:rsidR="00964E0B" w:rsidRDefault="00964E0B"/>
    <w:sectPr w:rsidR="00964E0B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25"/>
    <w:rsid w:val="0003235D"/>
    <w:rsid w:val="003000E9"/>
    <w:rsid w:val="00335C90"/>
    <w:rsid w:val="003947EB"/>
    <w:rsid w:val="004C66EF"/>
    <w:rsid w:val="00655C5B"/>
    <w:rsid w:val="006D575F"/>
    <w:rsid w:val="006E066A"/>
    <w:rsid w:val="00964E0B"/>
    <w:rsid w:val="009A7125"/>
    <w:rsid w:val="009C0CC6"/>
    <w:rsid w:val="00AA560F"/>
    <w:rsid w:val="00B470FC"/>
    <w:rsid w:val="00BA1C37"/>
    <w:rsid w:val="00BD0C58"/>
    <w:rsid w:val="00CF17C6"/>
    <w:rsid w:val="00D42B53"/>
    <w:rsid w:val="00DB701A"/>
    <w:rsid w:val="00F5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712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A71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DRUGIEJ GIMNAZJUM NR 84 NA ROK SZKOLNY 2016/2017 </dc:title>
  <dc:subject/>
  <dc:creator>Ula</dc:creator>
  <cp:keywords/>
  <dc:description/>
  <cp:lastModifiedBy>user</cp:lastModifiedBy>
  <cp:revision>2</cp:revision>
  <dcterms:created xsi:type="dcterms:W3CDTF">2016-06-16T11:00:00Z</dcterms:created>
  <dcterms:modified xsi:type="dcterms:W3CDTF">2016-06-16T11:00:00Z</dcterms:modified>
</cp:coreProperties>
</file>