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48" w:rsidRPr="009C0CC6" w:rsidRDefault="007E2C48" w:rsidP="00E42D60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DLA</w:t>
      </w:r>
      <w:r>
        <w:rPr>
          <w:b/>
          <w:sz w:val="28"/>
          <w:szCs w:val="28"/>
        </w:rPr>
        <w:t xml:space="preserve"> KLASY PIERWSZEJ GIMNAZJUM NR 61</w:t>
      </w:r>
      <w:r w:rsidRPr="009C0CC6">
        <w:rPr>
          <w:b/>
          <w:sz w:val="28"/>
          <w:szCs w:val="28"/>
        </w:rPr>
        <w:t xml:space="preserve"> NA ROK SZKOLNY 2016/2017 </w:t>
      </w:r>
    </w:p>
    <w:p w:rsidR="007E2C48" w:rsidRPr="009C0CC6" w:rsidRDefault="007E2C48" w:rsidP="00E42D60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7E2C48" w:rsidRPr="000457EA" w:rsidTr="000457EA">
        <w:tc>
          <w:tcPr>
            <w:tcW w:w="2798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NUMER DOPUSZCZENIA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Świat w słowach i obrazach. Podręcznik do kształcenia literackiego i kulturowego. Gimnazjum. Klasa 1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Witold Bobiński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26/1/2015/z1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  <w:shd w:val="clear" w:color="auto" w:fill="FFFFFF"/>
              </w:rPr>
              <w:t>Steps Forward 1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  <w:shd w:val="clear" w:color="auto" w:fill="FFFFFF"/>
              </w:rPr>
            </w:pPr>
            <w:r w:rsidRPr="000457EA">
              <w:rPr>
                <w:sz w:val="24"/>
                <w:szCs w:val="24"/>
                <w:shd w:val="clear" w:color="auto" w:fill="FFFFFF"/>
              </w:rPr>
              <w:t xml:space="preserve">T. Falla, P. Davies, </w:t>
            </w:r>
            <w:r w:rsidRPr="000457EA">
              <w:rPr>
                <w:sz w:val="24"/>
                <w:szCs w:val="24"/>
                <w:shd w:val="clear" w:color="auto" w:fill="FFFFFF"/>
              </w:rPr>
              <w:br/>
              <w:t>S. Wheeldon, P. Shipton, E. Palczak, M. Szpotowicz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 xml:space="preserve">Wydawnictwo </w:t>
            </w:r>
          </w:p>
          <w:p w:rsidR="007E2C48" w:rsidRPr="000457EA" w:rsidRDefault="007E2C48" w:rsidP="000457E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</w:p>
          <w:p w:rsidR="007E2C48" w:rsidRPr="000457EA" w:rsidRDefault="007E2C48" w:rsidP="00C63046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741/1/2015</w:t>
            </w:r>
          </w:p>
          <w:p w:rsidR="007E2C48" w:rsidRPr="000457EA" w:rsidRDefault="007E2C48" w:rsidP="00045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Historia. Klucz do historii. Podręcznik. Klasa 4. Szkoła podstawowa</w:t>
            </w:r>
            <w:r w:rsidRPr="000457EA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Wojciech Kalwat, Małgorzata Lis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510/1/2012/2014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Geografia 1. Podręcznik dla gimnazjum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457EA">
              <w:rPr>
                <w:rFonts w:cs="Arial"/>
                <w:sz w:val="24"/>
                <w:szCs w:val="24"/>
                <w:shd w:val="clear" w:color="auto" w:fill="FFFFFF"/>
              </w:rPr>
              <w:t>Grażyna Chmielewska, Jan Świboda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b/>
                <w:sz w:val="24"/>
                <w:szCs w:val="24"/>
              </w:rPr>
            </w:pPr>
            <w:r w:rsidRPr="000457EA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183/1/2009/2015 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jc w:val="center"/>
              <w:rPr>
                <w:b/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-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Spotkania z fizyką. Podręcznik dla gimnazjum. Część 1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0457EA">
              <w:rPr>
                <w:rFonts w:cs="Arial"/>
                <w:sz w:val="24"/>
                <w:szCs w:val="24"/>
              </w:rPr>
              <w:t>93/1/2009/2015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Puls życia 1. Podręcznik do biologii dla gimnazjum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0457EA">
              <w:rPr>
                <w:rFonts w:cs="Arial"/>
                <w:sz w:val="24"/>
                <w:szCs w:val="24"/>
              </w:rPr>
              <w:t>Małgorzata Jefimow, Marian Sęktas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7E2C48" w:rsidRPr="000457EA" w:rsidRDefault="007E2C48" w:rsidP="000457E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0457EA">
              <w:rPr>
                <w:rFonts w:cs="Arial"/>
                <w:sz w:val="24"/>
                <w:szCs w:val="24"/>
              </w:rPr>
              <w:t>58/1/2009/2015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Gra muzyka! Podręcznik do muzyki dla gimnazjum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Jan Oleszkowicz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20/2009/2015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Fonts w:cs="ArialMT"/>
                <w:sz w:val="24"/>
                <w:szCs w:val="24"/>
              </w:rPr>
              <w:t>Bliżej sztuki. Podręcznik. Gimnazjum. Klasy 1-3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Krzysztof Stanisław Stopczyk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68/2009/2014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7E2C48" w:rsidRPr="000457EA" w:rsidRDefault="007E2C48" w:rsidP="00E259F5">
            <w:pPr>
              <w:rPr>
                <w:rFonts w:cs="ArialMT"/>
                <w:sz w:val="24"/>
                <w:szCs w:val="24"/>
              </w:rPr>
            </w:pPr>
            <w:r w:rsidRPr="000457EA">
              <w:rPr>
                <w:rFonts w:ascii="Helvetica" w:hAnsi="Helvetica" w:cs="Helvetica"/>
                <w:color w:val="000000"/>
                <w:shd w:val="clear" w:color="auto" w:fill="FFFFFF"/>
              </w:rPr>
              <w:t>Informatyka dla gimnazjum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Fonts w:ascii="Helvetica" w:hAnsi="Helvetica" w:cs="Helvetica"/>
                <w:color w:val="000000"/>
                <w:shd w:val="clear" w:color="auto" w:fill="FFFFFF"/>
              </w:rPr>
              <w:t>Grażyna Koba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Migra Sp. Zo.o.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708/2014</w:t>
            </w:r>
          </w:p>
        </w:tc>
      </w:tr>
      <w:tr w:rsidR="007E2C48" w:rsidRPr="000457EA" w:rsidTr="000457EA">
        <w:tc>
          <w:tcPr>
            <w:tcW w:w="2798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Spotkanie ze słowem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sz w:val="24"/>
                <w:szCs w:val="24"/>
              </w:rPr>
              <w:t>Wyd. św. Stanisława BM, Kraków 2012</w:t>
            </w:r>
          </w:p>
        </w:tc>
        <w:tc>
          <w:tcPr>
            <w:tcW w:w="2799" w:type="dxa"/>
          </w:tcPr>
          <w:p w:rsidR="007E2C48" w:rsidRPr="000457EA" w:rsidRDefault="007E2C48" w:rsidP="00AA560F">
            <w:pPr>
              <w:rPr>
                <w:sz w:val="24"/>
                <w:szCs w:val="24"/>
              </w:rPr>
            </w:pPr>
            <w:r w:rsidRPr="000457EA">
              <w:rPr>
                <w:b/>
                <w:sz w:val="24"/>
                <w:szCs w:val="24"/>
              </w:rPr>
              <w:t>PODRĘCZNIKI KUPUJĄ RODZICE</w:t>
            </w:r>
          </w:p>
        </w:tc>
      </w:tr>
    </w:tbl>
    <w:p w:rsidR="007E2C48" w:rsidRPr="00602891" w:rsidRDefault="007E2C48" w:rsidP="00E42D60">
      <w:pPr>
        <w:rPr>
          <w:sz w:val="24"/>
          <w:szCs w:val="24"/>
        </w:rPr>
      </w:pPr>
    </w:p>
    <w:p w:rsidR="007E2C48" w:rsidRPr="00602891" w:rsidRDefault="007E2C48" w:rsidP="00E42D60">
      <w:pPr>
        <w:shd w:val="clear" w:color="auto" w:fill="FFFFFF"/>
        <w:spacing w:before="63" w:after="188" w:line="360" w:lineRule="atLeast"/>
        <w:textAlignment w:val="baseline"/>
        <w:rPr>
          <w:sz w:val="24"/>
          <w:szCs w:val="24"/>
        </w:rPr>
      </w:pPr>
    </w:p>
    <w:p w:rsidR="007E2C48" w:rsidRPr="00602891" w:rsidRDefault="007E2C48" w:rsidP="00E42D60">
      <w:pPr>
        <w:rPr>
          <w:sz w:val="24"/>
          <w:szCs w:val="24"/>
        </w:rPr>
      </w:pPr>
    </w:p>
    <w:p w:rsidR="007E2C48" w:rsidRPr="00602891" w:rsidRDefault="007E2C48" w:rsidP="00E42D60">
      <w:pPr>
        <w:rPr>
          <w:sz w:val="24"/>
          <w:szCs w:val="24"/>
        </w:rPr>
      </w:pPr>
    </w:p>
    <w:p w:rsidR="007E2C48" w:rsidRDefault="007E2C48"/>
    <w:sectPr w:rsidR="007E2C48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60"/>
    <w:rsid w:val="000045FF"/>
    <w:rsid w:val="000457EA"/>
    <w:rsid w:val="00307306"/>
    <w:rsid w:val="00335C90"/>
    <w:rsid w:val="00346F63"/>
    <w:rsid w:val="004C66EF"/>
    <w:rsid w:val="00602891"/>
    <w:rsid w:val="00603051"/>
    <w:rsid w:val="00655C5B"/>
    <w:rsid w:val="006E066A"/>
    <w:rsid w:val="007E2C48"/>
    <w:rsid w:val="0081416C"/>
    <w:rsid w:val="008A2EF6"/>
    <w:rsid w:val="00982285"/>
    <w:rsid w:val="009C0CC6"/>
    <w:rsid w:val="009F0FFF"/>
    <w:rsid w:val="00AA560F"/>
    <w:rsid w:val="00B07CE1"/>
    <w:rsid w:val="00B12A23"/>
    <w:rsid w:val="00BD6B38"/>
    <w:rsid w:val="00C53A50"/>
    <w:rsid w:val="00C63046"/>
    <w:rsid w:val="00C6788F"/>
    <w:rsid w:val="00CB3F90"/>
    <w:rsid w:val="00DB701A"/>
    <w:rsid w:val="00E259F5"/>
    <w:rsid w:val="00E42D60"/>
    <w:rsid w:val="00F7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42D6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2D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208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 GIMNAZJUM NR 61 NA ROK SZKOLNY 2016/2017 </dc:title>
  <dc:subject/>
  <dc:creator>Ula</dc:creator>
  <cp:keywords/>
  <dc:description/>
  <cp:lastModifiedBy>user</cp:lastModifiedBy>
  <cp:revision>2</cp:revision>
  <dcterms:created xsi:type="dcterms:W3CDTF">2016-06-16T10:59:00Z</dcterms:created>
  <dcterms:modified xsi:type="dcterms:W3CDTF">2016-06-16T10:59:00Z</dcterms:modified>
</cp:coreProperties>
</file>