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11" w:rsidRPr="009C0CC6" w:rsidRDefault="00592C11" w:rsidP="00602891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DLA KLASY TRZECIEJ GIMNAZJUM NR 84 NA ROK SZKOLNY 2016/2017</w:t>
      </w:r>
    </w:p>
    <w:p w:rsidR="00592C11" w:rsidRPr="00602891" w:rsidRDefault="00592C11" w:rsidP="00602891">
      <w:pPr>
        <w:rPr>
          <w:b/>
          <w:sz w:val="24"/>
          <w:szCs w:val="24"/>
        </w:rPr>
      </w:pPr>
      <w:r w:rsidRPr="009C0CC6">
        <w:rPr>
          <w:b/>
          <w:sz w:val="28"/>
          <w:szCs w:val="28"/>
        </w:rPr>
        <w:t xml:space="preserve"> (BRAK DOTACJI) –</w:t>
      </w:r>
      <w:r>
        <w:rPr>
          <w:b/>
          <w:sz w:val="28"/>
          <w:szCs w:val="28"/>
        </w:rPr>
        <w:t xml:space="preserve"> WSZYSTKIE</w:t>
      </w:r>
      <w:r w:rsidRPr="009C0CC6">
        <w:rPr>
          <w:b/>
          <w:sz w:val="28"/>
          <w:szCs w:val="28"/>
        </w:rPr>
        <w:t xml:space="preserve"> PODRĘCZNIKI KUPUJĄ RODZICE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06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06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06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06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1506">
              <w:rPr>
                <w:b/>
                <w:sz w:val="24"/>
                <w:szCs w:val="24"/>
              </w:rPr>
              <w:t>NUMER DOPUSZCZENIA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Język polski 3. Między nami. Podręcznik  -  bez ćwiczeń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Fonts w:cs="Tahoma"/>
                <w:sz w:val="24"/>
                <w:szCs w:val="24"/>
                <w:shd w:val="clear" w:color="auto" w:fill="FFFFFF"/>
              </w:rPr>
              <w:t>A. Łuczak, E. Prylińska, K. Krzemieniewska-Kleban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Fonts w:cs="Tahoma"/>
                <w:sz w:val="24"/>
                <w:szCs w:val="24"/>
                <w:shd w:val="clear" w:color="auto" w:fill="FFFFFF"/>
              </w:rPr>
              <w:t>63/3/2011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Matematyka z plusem, Matematyka 3. Podręcznik dla gimnazjum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Fonts w:cs="Tahoma"/>
                <w:sz w:val="24"/>
                <w:szCs w:val="24"/>
                <w:shd w:val="clear" w:color="auto" w:fill="FFFFFF"/>
              </w:rPr>
              <w:t>Red. M. Dobrowolska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Fonts w:cs="Tahoma"/>
                <w:sz w:val="24"/>
                <w:szCs w:val="24"/>
                <w:shd w:val="clear" w:color="auto" w:fill="FFFFFF"/>
              </w:rPr>
              <w:t>168/3/2011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 xml:space="preserve">ENGLISH PLUS </w:t>
            </w:r>
            <w:r w:rsidRPr="00FC1506">
              <w:rPr>
                <w:sz w:val="24"/>
                <w:szCs w:val="24"/>
              </w:rPr>
              <w:br/>
            </w:r>
            <w:r w:rsidRPr="00FC1506">
              <w:rPr>
                <w:color w:val="222222"/>
                <w:sz w:val="24"/>
                <w:szCs w:val="24"/>
              </w:rPr>
              <w:t xml:space="preserve">student’s book </w:t>
            </w:r>
            <w:r w:rsidRPr="00FC1506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FC1506">
              <w:rPr>
                <w:sz w:val="24"/>
                <w:szCs w:val="24"/>
                <w:shd w:val="clear" w:color="auto" w:fill="FFFFFF"/>
              </w:rPr>
              <w:t xml:space="preserve">B. Wetz, D. Pye, D. Gryca, </w:t>
            </w:r>
          </w:p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 xml:space="preserve">Wydawnictwo </w:t>
            </w:r>
          </w:p>
          <w:p w:rsidR="00592C11" w:rsidRPr="00FC1506" w:rsidRDefault="00592C11" w:rsidP="00FC15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300/3/2011</w:t>
            </w:r>
          </w:p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Język niemiecki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Magnet 3</w:t>
            </w:r>
          </w:p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Giorgio Motta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Wyd. LektorKlett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98/3/2011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Śladami przeszłości 3. Podręcznik do historii dla gimnazjum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Fonts w:cs="Arial"/>
                <w:sz w:val="24"/>
                <w:szCs w:val="24"/>
              </w:rPr>
              <w:t>Stanisław Roszak, Anna Łaszkiewicz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592C11" w:rsidRPr="00FC1506" w:rsidRDefault="00592C11" w:rsidP="00FC150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60/3/2011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Geografia 3. Podręcznik dla gimnazjum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Style w:val="Strong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FC1506">
              <w:rPr>
                <w:rFonts w:cs="Arial"/>
                <w:sz w:val="24"/>
                <w:szCs w:val="24"/>
                <w:shd w:val="clear" w:color="auto" w:fill="FFFFFF"/>
              </w:rPr>
              <w:t>Grażyna Chmielewska, Waldemar Chmielewski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Wyd. Operon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506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183/3/2011</w:t>
            </w:r>
            <w:r w:rsidRPr="00FC1506">
              <w:rPr>
                <w:rStyle w:val="apple-converted-space"/>
                <w:rFonts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Chemia 3. Podręcznik dla gimnazjum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Fonts w:cs="Arial"/>
                <w:sz w:val="24"/>
                <w:szCs w:val="24"/>
                <w:shd w:val="clear" w:color="auto" w:fill="FFFFFF"/>
              </w:rPr>
              <w:t>Bożena Kupczyk, Wiesława Nowak, Maria Szczepaniak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Wyd. Operon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506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44/3/2011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Spotkania z fizyką. Podręcznik dla gimnazjum. Część 3</w:t>
            </w:r>
          </w:p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Spotkania z fizyką. Podręcznik dla gimnazjum. Część 4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Fonts w:cs="Arial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cs="Arial"/>
                <w:sz w:val="24"/>
                <w:szCs w:val="24"/>
              </w:rPr>
            </w:pPr>
          </w:p>
          <w:p w:rsidR="00592C11" w:rsidRPr="00FC1506" w:rsidRDefault="00592C11" w:rsidP="00FC1506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cs="Arial"/>
                <w:sz w:val="24"/>
                <w:szCs w:val="24"/>
              </w:rPr>
            </w:pPr>
            <w:r w:rsidRPr="00FC1506">
              <w:rPr>
                <w:rFonts w:cs="Arial"/>
                <w:sz w:val="24"/>
                <w:szCs w:val="24"/>
              </w:rPr>
              <w:t>93/3/2010/2015</w:t>
            </w:r>
          </w:p>
          <w:p w:rsidR="00592C11" w:rsidRPr="00FC1506" w:rsidRDefault="00592C11" w:rsidP="00FC15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FC1506">
              <w:rPr>
                <w:rFonts w:cs="Arial"/>
                <w:sz w:val="24"/>
                <w:szCs w:val="24"/>
              </w:rPr>
              <w:t>93/4/2011/2016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Puls życia 3. Podręcznik do biologii dla gimnazjum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rFonts w:cs="Arial"/>
                <w:sz w:val="24"/>
                <w:szCs w:val="24"/>
              </w:rPr>
              <w:t>Beata Sągin, Andrzej Boczarowski, Marian Sęktas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FC1506">
              <w:rPr>
                <w:rFonts w:cs="Arial"/>
                <w:sz w:val="24"/>
                <w:szCs w:val="24"/>
              </w:rPr>
              <w:t>58/3/2010/2016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Bliżej świata. Wiedza o społeczeństwie. Podręcznik dla gimnazjum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M. Wesołowska-Starnawska, A. Philipiuk, W. Starnawski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Wyd. Nowa Era/PWN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140/2009</w:t>
            </w:r>
          </w:p>
        </w:tc>
      </w:tr>
      <w:tr w:rsidR="00592C11" w:rsidRPr="00FC1506" w:rsidTr="00FC1506">
        <w:tc>
          <w:tcPr>
            <w:tcW w:w="2798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Religia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 miłości Boga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red. ks. T. Panuś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  <w:r w:rsidRPr="00FC1506">
              <w:rPr>
                <w:sz w:val="24"/>
                <w:szCs w:val="24"/>
              </w:rPr>
              <w:t>Wyd. św. Stanisł</w:t>
            </w:r>
            <w:bookmarkStart w:id="0" w:name="_GoBack"/>
            <w:bookmarkEnd w:id="0"/>
            <w:r w:rsidRPr="00FC1506">
              <w:rPr>
                <w:sz w:val="24"/>
                <w:szCs w:val="24"/>
              </w:rPr>
              <w:t>awa BM, Kraków 2014</w:t>
            </w:r>
          </w:p>
        </w:tc>
        <w:tc>
          <w:tcPr>
            <w:tcW w:w="2799" w:type="dxa"/>
          </w:tcPr>
          <w:p w:rsidR="00592C11" w:rsidRPr="00FC1506" w:rsidRDefault="00592C11" w:rsidP="00FC15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2C11" w:rsidRPr="00602891" w:rsidRDefault="00592C11" w:rsidP="00602891">
      <w:pPr>
        <w:shd w:val="clear" w:color="auto" w:fill="FFFFFF"/>
        <w:spacing w:before="63" w:after="188" w:line="360" w:lineRule="atLeast"/>
        <w:textAlignment w:val="baseline"/>
        <w:rPr>
          <w:sz w:val="24"/>
          <w:szCs w:val="24"/>
        </w:rPr>
      </w:pPr>
    </w:p>
    <w:p w:rsidR="00592C11" w:rsidRDefault="00592C11" w:rsidP="009C0CC6">
      <w:pPr>
        <w:rPr>
          <w:b/>
          <w:sz w:val="24"/>
          <w:szCs w:val="24"/>
        </w:rPr>
      </w:pPr>
    </w:p>
    <w:sectPr w:rsidR="00592C11" w:rsidSect="0065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BAA"/>
    <w:rsid w:val="00036BAA"/>
    <w:rsid w:val="00087A77"/>
    <w:rsid w:val="001178C9"/>
    <w:rsid w:val="001F6EE6"/>
    <w:rsid w:val="002C754B"/>
    <w:rsid w:val="002D5F83"/>
    <w:rsid w:val="003035AA"/>
    <w:rsid w:val="003B7508"/>
    <w:rsid w:val="003F78A3"/>
    <w:rsid w:val="004025DE"/>
    <w:rsid w:val="00592C11"/>
    <w:rsid w:val="005A35D9"/>
    <w:rsid w:val="00602891"/>
    <w:rsid w:val="00630C12"/>
    <w:rsid w:val="00655C5B"/>
    <w:rsid w:val="00670B2C"/>
    <w:rsid w:val="006D575F"/>
    <w:rsid w:val="008B77EC"/>
    <w:rsid w:val="00932B0F"/>
    <w:rsid w:val="009C0CC6"/>
    <w:rsid w:val="00B54721"/>
    <w:rsid w:val="00BA178A"/>
    <w:rsid w:val="00BC1F62"/>
    <w:rsid w:val="00C02ACB"/>
    <w:rsid w:val="00C434AB"/>
    <w:rsid w:val="00CC5888"/>
    <w:rsid w:val="00D86947"/>
    <w:rsid w:val="00D96D63"/>
    <w:rsid w:val="00DB4F9A"/>
    <w:rsid w:val="00E476BF"/>
    <w:rsid w:val="00E61982"/>
    <w:rsid w:val="00E75754"/>
    <w:rsid w:val="00F470A0"/>
    <w:rsid w:val="00F715A3"/>
    <w:rsid w:val="00FC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32B0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32B0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178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237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TRZECIEJ GIMNAZJUM NR 84 NA ROK SZKOLNY 2016/2017</dc:title>
  <dc:subject/>
  <dc:creator>Lenovo2</dc:creator>
  <cp:keywords/>
  <dc:description/>
  <cp:lastModifiedBy>user</cp:lastModifiedBy>
  <cp:revision>2</cp:revision>
  <dcterms:created xsi:type="dcterms:W3CDTF">2016-06-16T11:00:00Z</dcterms:created>
  <dcterms:modified xsi:type="dcterms:W3CDTF">2016-06-16T11:00:00Z</dcterms:modified>
</cp:coreProperties>
</file>