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9" w:rsidRPr="009C0CC6" w:rsidRDefault="00FE4259" w:rsidP="009A7125">
      <w:pPr>
        <w:rPr>
          <w:b/>
          <w:sz w:val="28"/>
          <w:szCs w:val="28"/>
        </w:rPr>
      </w:pPr>
      <w:bookmarkStart w:id="0" w:name="_GoBack"/>
      <w:bookmarkEnd w:id="0"/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TRZECIEJ SZKOŁY PODSTAWOWEJ NR 131</w:t>
      </w:r>
      <w:r w:rsidRPr="009C0CC6">
        <w:rPr>
          <w:b/>
          <w:sz w:val="28"/>
          <w:szCs w:val="28"/>
        </w:rPr>
        <w:t xml:space="preserve"> NA ROK SZKOLNY 2016/2017 </w:t>
      </w:r>
    </w:p>
    <w:p w:rsidR="00FE4259" w:rsidRPr="009C0CC6" w:rsidRDefault="00FE4259" w:rsidP="0065756A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p w:rsidR="00FE4259" w:rsidRPr="006D575F" w:rsidRDefault="00FE4259" w:rsidP="009A712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FE4259" w:rsidRPr="002A5594" w:rsidTr="002A5594">
        <w:tc>
          <w:tcPr>
            <w:tcW w:w="2798" w:type="dxa"/>
          </w:tcPr>
          <w:p w:rsidR="00FE4259" w:rsidRPr="002A5594" w:rsidRDefault="00FE4259" w:rsidP="00AA560F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FE4259" w:rsidRPr="002A5594" w:rsidRDefault="00FE4259" w:rsidP="00AA560F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FE4259" w:rsidRPr="002A5594" w:rsidRDefault="00FE4259" w:rsidP="00AA560F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FE4259" w:rsidRPr="002A5594" w:rsidRDefault="00FE4259" w:rsidP="00AA560F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FE4259" w:rsidRPr="002A5594" w:rsidRDefault="00FE4259" w:rsidP="00AA560F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NUMER DOPUSZCZENIA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AA560F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FE4259" w:rsidRPr="002A5594" w:rsidRDefault="00FE4259" w:rsidP="00AA560F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Super Sparks 1</w:t>
            </w:r>
          </w:p>
        </w:tc>
        <w:tc>
          <w:tcPr>
            <w:tcW w:w="2799" w:type="dxa"/>
          </w:tcPr>
          <w:p w:rsidR="00FE4259" w:rsidRPr="002A5594" w:rsidRDefault="00FE4259" w:rsidP="00AA560F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M. Szpotowicz, M. Szulc-Kurpaska</w:t>
            </w:r>
          </w:p>
        </w:tc>
        <w:tc>
          <w:tcPr>
            <w:tcW w:w="2799" w:type="dxa"/>
          </w:tcPr>
          <w:p w:rsidR="00FE4259" w:rsidRPr="002A5594" w:rsidRDefault="00FE4259" w:rsidP="00397E0D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Wydawnictwo Oxford University Press</w:t>
            </w:r>
          </w:p>
        </w:tc>
        <w:tc>
          <w:tcPr>
            <w:tcW w:w="2799" w:type="dxa"/>
          </w:tcPr>
          <w:p w:rsidR="00FE4259" w:rsidRPr="002A5594" w:rsidRDefault="00FE4259" w:rsidP="009E13EB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638/1/2013/2015</w:t>
            </w:r>
          </w:p>
          <w:p w:rsidR="00FE4259" w:rsidRPr="002A5594" w:rsidRDefault="00FE4259" w:rsidP="002A55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4259" w:rsidRDefault="00FE4259" w:rsidP="009E13EB">
      <w:pPr>
        <w:rPr>
          <w:b/>
          <w:sz w:val="28"/>
          <w:szCs w:val="28"/>
        </w:rPr>
      </w:pPr>
    </w:p>
    <w:p w:rsidR="00FE4259" w:rsidRDefault="00FE4259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CZWARTEJ SZKOŁY PODSTAWOWEJ NR 131</w:t>
      </w:r>
      <w:r w:rsidRPr="009C0CC6">
        <w:rPr>
          <w:b/>
          <w:sz w:val="28"/>
          <w:szCs w:val="28"/>
        </w:rPr>
        <w:t xml:space="preserve"> NA ROK SZKOLNY 2016/2017</w:t>
      </w:r>
    </w:p>
    <w:p w:rsidR="00FE4259" w:rsidRPr="009C0CC6" w:rsidRDefault="00FE4259" w:rsidP="0052287C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p w:rsidR="00FE4259" w:rsidRPr="0052287C" w:rsidRDefault="00FE4259" w:rsidP="009E13E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NUMER DOPUSZCZENIA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FE4259" w:rsidRPr="002A5594" w:rsidRDefault="00FE4259" w:rsidP="009E13EB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Matematyka z plusem. Matematyka 4. Podręcznik</w:t>
            </w:r>
          </w:p>
        </w:tc>
        <w:tc>
          <w:tcPr>
            <w:tcW w:w="2799" w:type="dxa"/>
          </w:tcPr>
          <w:p w:rsidR="00FE4259" w:rsidRPr="002A5594" w:rsidRDefault="00FE4259" w:rsidP="00DA0A25">
            <w:pPr>
              <w:rPr>
                <w:sz w:val="24"/>
                <w:szCs w:val="24"/>
              </w:rPr>
            </w:pPr>
            <w:r w:rsidRPr="002A5594">
              <w:rPr>
                <w:rFonts w:cs="Helvetica"/>
                <w:sz w:val="24"/>
                <w:szCs w:val="24"/>
              </w:rPr>
              <w:t xml:space="preserve">M. Dobrowolska, </w:t>
            </w:r>
            <w:r w:rsidRPr="002A5594">
              <w:rPr>
                <w:rFonts w:cs="Helvetica"/>
                <w:sz w:val="24"/>
                <w:szCs w:val="24"/>
              </w:rPr>
              <w:br/>
              <w:t>M. Jucewicz, M. Karpiński, P. Zarzycki</w:t>
            </w:r>
          </w:p>
        </w:tc>
        <w:tc>
          <w:tcPr>
            <w:tcW w:w="2799" w:type="dxa"/>
          </w:tcPr>
          <w:p w:rsidR="00FE4259" w:rsidRPr="002A5594" w:rsidRDefault="00FE4259" w:rsidP="00060DFA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FE4259" w:rsidRPr="002A5594" w:rsidRDefault="00FE4259" w:rsidP="00060DFA">
            <w:pPr>
              <w:rPr>
                <w:sz w:val="24"/>
                <w:szCs w:val="24"/>
              </w:rPr>
            </w:pPr>
            <w:r w:rsidRPr="002A5594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340/1/2015/z1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Super Sparks 2</w:t>
            </w:r>
          </w:p>
        </w:tc>
        <w:tc>
          <w:tcPr>
            <w:tcW w:w="2799" w:type="dxa"/>
          </w:tcPr>
          <w:p w:rsidR="00FE4259" w:rsidRPr="002A5594" w:rsidRDefault="00FE4259" w:rsidP="009E13EB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  <w:shd w:val="clear" w:color="auto" w:fill="FFFFFF"/>
              </w:rPr>
              <w:t>P.A. Davies, C. Graham,</w:t>
            </w:r>
            <w:r w:rsidRPr="002A5594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Pr="002A5594">
              <w:rPr>
                <w:sz w:val="24"/>
                <w:szCs w:val="24"/>
              </w:rPr>
              <w:t>M. Szpotowicz, M. Szulc-Kurpaska</w:t>
            </w:r>
          </w:p>
        </w:tc>
        <w:tc>
          <w:tcPr>
            <w:tcW w:w="2799" w:type="dxa"/>
          </w:tcPr>
          <w:p w:rsidR="00FE4259" w:rsidRPr="002A5594" w:rsidRDefault="00FE4259" w:rsidP="00060DFA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Wydawnictwo Oxford University Press</w:t>
            </w:r>
          </w:p>
        </w:tc>
        <w:tc>
          <w:tcPr>
            <w:tcW w:w="2799" w:type="dxa"/>
          </w:tcPr>
          <w:p w:rsidR="00FE4259" w:rsidRPr="002A5594" w:rsidRDefault="00FE4259" w:rsidP="009E13EB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638/2/2014/2015</w:t>
            </w:r>
          </w:p>
          <w:p w:rsidR="00FE4259" w:rsidRPr="002A5594" w:rsidRDefault="00FE4259" w:rsidP="002A55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Historia wokół nas. Podręcznik. Szkoła podstawowa. Klasa 4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 xml:space="preserve">R.  Lolo, A. Pieńkowska, </w:t>
            </w:r>
            <w:r w:rsidRPr="002A5594">
              <w:rPr>
                <w:sz w:val="24"/>
                <w:szCs w:val="24"/>
              </w:rPr>
              <w:br/>
              <w:t>R. Towalski, W. Kalwat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WSiP</w:t>
            </w:r>
          </w:p>
          <w:p w:rsidR="00FE4259" w:rsidRPr="002A5594" w:rsidRDefault="00FE4259" w:rsidP="00D8643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rFonts w:cs="Arial"/>
                <w:color w:val="4A4848"/>
                <w:sz w:val="24"/>
                <w:szCs w:val="24"/>
                <w:shd w:val="clear" w:color="auto" w:fill="FFFFFF"/>
              </w:rPr>
              <w:t>434/1/2012/2015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Przyroda</w:t>
            </w:r>
          </w:p>
        </w:tc>
        <w:tc>
          <w:tcPr>
            <w:tcW w:w="2799" w:type="dxa"/>
          </w:tcPr>
          <w:p w:rsidR="00FE4259" w:rsidRPr="002A5594" w:rsidRDefault="00FE4259" w:rsidP="00F371A3">
            <w:pPr>
              <w:rPr>
                <w:rFonts w:cs="ArialMT"/>
                <w:sz w:val="24"/>
                <w:szCs w:val="24"/>
              </w:rPr>
            </w:pPr>
            <w:r w:rsidRPr="002A5594">
              <w:rPr>
                <w:rStyle w:val="Emphasis"/>
                <w:rFonts w:cs="Arial"/>
                <w:bCs/>
                <w:i w:val="0"/>
                <w:sz w:val="24"/>
                <w:szCs w:val="24"/>
                <w:shd w:val="clear" w:color="auto" w:fill="FFFFFF"/>
              </w:rPr>
              <w:t>Na tropach przyrody</w:t>
            </w:r>
            <w:r w:rsidRPr="002A5594">
              <w:rPr>
                <w:rFonts w:cs="Arial"/>
                <w:bCs/>
                <w:sz w:val="24"/>
                <w:szCs w:val="24"/>
                <w:shd w:val="clear" w:color="auto" w:fill="FFFFFF"/>
              </w:rPr>
              <w:t>.</w:t>
            </w:r>
            <w:r w:rsidRPr="002A5594">
              <w:rPr>
                <w:rFonts w:cs="Arial"/>
                <w:bCs/>
                <w:sz w:val="24"/>
                <w:szCs w:val="24"/>
              </w:rPr>
              <w:br/>
            </w:r>
            <w:r w:rsidRPr="002A5594">
              <w:rPr>
                <w:rFonts w:cs="Arial"/>
                <w:bCs/>
                <w:sz w:val="24"/>
                <w:szCs w:val="24"/>
                <w:shd w:val="clear" w:color="auto" w:fill="FFFFFF"/>
              </w:rPr>
              <w:t>Podręcznik do przyrody dla klasy czwartej szkoły podstawowej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rFonts w:cs="Arial"/>
                <w:sz w:val="24"/>
                <w:szCs w:val="24"/>
                <w:shd w:val="clear" w:color="auto" w:fill="FFFFFF"/>
              </w:rPr>
              <w:t>M. Braun, W. Grajkowski, M. Więckowski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rFonts w:cs="Arial"/>
                <w:sz w:val="24"/>
                <w:szCs w:val="24"/>
                <w:shd w:val="clear" w:color="auto" w:fill="FFFFFF"/>
              </w:rPr>
              <w:t>554/1/2012/2014</w:t>
            </w:r>
          </w:p>
        </w:tc>
      </w:tr>
    </w:tbl>
    <w:p w:rsidR="00FE4259" w:rsidRDefault="00FE4259" w:rsidP="009E13EB">
      <w:pPr>
        <w:rPr>
          <w:b/>
          <w:sz w:val="24"/>
          <w:szCs w:val="24"/>
        </w:rPr>
      </w:pPr>
    </w:p>
    <w:p w:rsidR="00FE4259" w:rsidRDefault="00FE4259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PIĄTEJ SZKOŁY PODSTAWOWEJ NR 131</w:t>
      </w:r>
      <w:r w:rsidRPr="009C0CC6">
        <w:rPr>
          <w:b/>
          <w:sz w:val="28"/>
          <w:szCs w:val="28"/>
        </w:rPr>
        <w:t xml:space="preserve"> NA ROK SZKOLNY 2016/2017</w:t>
      </w:r>
    </w:p>
    <w:p w:rsidR="00FE4259" w:rsidRPr="00A15051" w:rsidRDefault="00FE4259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 xml:space="preserve"> 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NUMER DOPUSZCZENIA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FE4259" w:rsidRPr="002A5594" w:rsidRDefault="00FE4259" w:rsidP="00060DFA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Matematyka z plusem. Matematyka 5. Podręcznik</w:t>
            </w:r>
          </w:p>
        </w:tc>
        <w:tc>
          <w:tcPr>
            <w:tcW w:w="2799" w:type="dxa"/>
          </w:tcPr>
          <w:p w:rsidR="00FE4259" w:rsidRPr="002A5594" w:rsidRDefault="00FE4259" w:rsidP="00DA0A25">
            <w:pPr>
              <w:rPr>
                <w:sz w:val="24"/>
                <w:szCs w:val="24"/>
              </w:rPr>
            </w:pPr>
            <w:r w:rsidRPr="002A5594">
              <w:rPr>
                <w:rFonts w:cs="Helvetica"/>
                <w:sz w:val="24"/>
                <w:szCs w:val="24"/>
              </w:rPr>
              <w:t xml:space="preserve">M. Dobrowolska, </w:t>
            </w:r>
            <w:r w:rsidRPr="002A5594">
              <w:rPr>
                <w:rFonts w:cs="Helvetica"/>
                <w:sz w:val="24"/>
                <w:szCs w:val="24"/>
              </w:rPr>
              <w:br/>
              <w:t>M. Jucewicz, M. Karpiński, P. Zarzycki</w:t>
            </w:r>
          </w:p>
        </w:tc>
        <w:tc>
          <w:tcPr>
            <w:tcW w:w="2799" w:type="dxa"/>
          </w:tcPr>
          <w:p w:rsidR="00FE4259" w:rsidRPr="002A5594" w:rsidRDefault="00FE4259" w:rsidP="00DA0A25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FE4259" w:rsidRPr="002A5594" w:rsidRDefault="00FE4259" w:rsidP="00060DFA">
            <w:pPr>
              <w:rPr>
                <w:sz w:val="24"/>
                <w:szCs w:val="24"/>
              </w:rPr>
            </w:pPr>
            <w:r w:rsidRPr="002A5594">
              <w:rPr>
                <w:rFonts w:cs="Tahoma"/>
                <w:color w:val="222222"/>
                <w:sz w:val="24"/>
                <w:szCs w:val="24"/>
                <w:shd w:val="clear" w:color="auto" w:fill="FFFFFF"/>
              </w:rPr>
              <w:t>773/2/2016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Super Sparks 2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  <w:shd w:val="clear" w:color="auto" w:fill="FFFFFF"/>
              </w:rPr>
            </w:pPr>
            <w:r w:rsidRPr="002A5594">
              <w:rPr>
                <w:sz w:val="24"/>
                <w:szCs w:val="24"/>
                <w:shd w:val="clear" w:color="auto" w:fill="FFFFFF"/>
              </w:rPr>
              <w:t>P.A. Davies, C. Graham,</w:t>
            </w:r>
            <w:r w:rsidRPr="002A5594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Pr="002A5594">
              <w:rPr>
                <w:sz w:val="24"/>
                <w:szCs w:val="24"/>
              </w:rPr>
              <w:t>M. Szpotowicz, M. Szulc-Kurpaska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 xml:space="preserve">Wydawnictwo </w:t>
            </w:r>
          </w:p>
          <w:p w:rsidR="00FE4259" w:rsidRPr="002A5594" w:rsidRDefault="00FE4259" w:rsidP="002A5594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FE4259" w:rsidRPr="002A5594" w:rsidRDefault="00FE4259" w:rsidP="004E22F1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638/2/2014/2015</w:t>
            </w:r>
          </w:p>
          <w:p w:rsidR="00FE4259" w:rsidRPr="002A5594" w:rsidRDefault="00FE4259" w:rsidP="002A55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Historia wokół nas. Podręcznik. Szkoła podstawowa. Klasa 5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R. Lolo, A. Pieńkowska, R.Towalski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  <w:r w:rsidRPr="002A5594">
              <w:rPr>
                <w:sz w:val="24"/>
                <w:szCs w:val="24"/>
              </w:rPr>
              <w:t>434/2/2013/2015</w:t>
            </w:r>
          </w:p>
          <w:p w:rsidR="00FE4259" w:rsidRPr="002A5594" w:rsidRDefault="00FE4259" w:rsidP="00D86433">
            <w:pPr>
              <w:rPr>
                <w:sz w:val="24"/>
                <w:szCs w:val="24"/>
              </w:rPr>
            </w:pP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Przyroda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rStyle w:val="Emphasis"/>
                <w:rFonts w:cs="Arial"/>
                <w:bCs/>
                <w:i w:val="0"/>
                <w:sz w:val="24"/>
                <w:szCs w:val="24"/>
                <w:shd w:val="clear" w:color="auto" w:fill="FFFFFF"/>
              </w:rPr>
              <w:t>Na tropach przyrody</w:t>
            </w:r>
            <w:r w:rsidRPr="002A5594">
              <w:rPr>
                <w:rFonts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2A5594">
              <w:rPr>
                <w:rFonts w:cs="Arial"/>
                <w:bCs/>
                <w:sz w:val="24"/>
                <w:szCs w:val="24"/>
              </w:rPr>
              <w:br/>
            </w:r>
            <w:r w:rsidRPr="002A5594">
              <w:rPr>
                <w:rFonts w:cs="Arial"/>
                <w:bCs/>
                <w:sz w:val="24"/>
                <w:szCs w:val="24"/>
                <w:shd w:val="clear" w:color="auto" w:fill="FFFFFF"/>
              </w:rPr>
              <w:t>Podręcznik do przyrody dla klasy piątej szkoły podstawowej</w:t>
            </w:r>
          </w:p>
        </w:tc>
        <w:tc>
          <w:tcPr>
            <w:tcW w:w="2799" w:type="dxa"/>
          </w:tcPr>
          <w:p w:rsidR="00FE4259" w:rsidRPr="002A5594" w:rsidRDefault="00FE4259" w:rsidP="00DA0A25">
            <w:pPr>
              <w:rPr>
                <w:sz w:val="24"/>
                <w:szCs w:val="24"/>
              </w:rPr>
            </w:pPr>
            <w:r w:rsidRPr="002A5594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2A5594">
              <w:rPr>
                <w:rFonts w:cs="Arial"/>
                <w:sz w:val="24"/>
                <w:szCs w:val="24"/>
                <w:shd w:val="clear" w:color="auto" w:fill="FFFFFF"/>
              </w:rPr>
              <w:t>M. Braun, W. Grajkowski, M. Więckowski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554/2/2013</w:t>
            </w:r>
          </w:p>
        </w:tc>
      </w:tr>
    </w:tbl>
    <w:p w:rsidR="00FE4259" w:rsidRDefault="00FE4259" w:rsidP="009E13EB">
      <w:pPr>
        <w:rPr>
          <w:b/>
          <w:sz w:val="24"/>
          <w:szCs w:val="24"/>
        </w:rPr>
      </w:pPr>
    </w:p>
    <w:p w:rsidR="00FE4259" w:rsidRPr="009C0CC6" w:rsidRDefault="00FE4259" w:rsidP="009E13EB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SZÓSTEJ SZKOŁY PODSTAWOWEJ NR 131</w:t>
      </w:r>
      <w:r w:rsidRPr="009C0CC6">
        <w:rPr>
          <w:b/>
          <w:sz w:val="28"/>
          <w:szCs w:val="28"/>
        </w:rPr>
        <w:t xml:space="preserve"> NA ROK SZKOLNY 2016/2017 </w:t>
      </w:r>
    </w:p>
    <w:p w:rsidR="00FE4259" w:rsidRPr="00602891" w:rsidRDefault="00FE4259" w:rsidP="00A15051">
      <w:pPr>
        <w:rPr>
          <w:b/>
          <w:sz w:val="24"/>
          <w:szCs w:val="24"/>
        </w:rPr>
      </w:pPr>
      <w:r w:rsidRPr="009C0CC6">
        <w:rPr>
          <w:b/>
          <w:sz w:val="28"/>
          <w:szCs w:val="28"/>
        </w:rPr>
        <w:t>(BRAK DOTACJI) –</w:t>
      </w:r>
      <w:r>
        <w:rPr>
          <w:b/>
          <w:sz w:val="28"/>
          <w:szCs w:val="28"/>
        </w:rPr>
        <w:t xml:space="preserve"> WSZYSTKIE</w:t>
      </w:r>
      <w:r w:rsidRPr="009C0CC6">
        <w:rPr>
          <w:b/>
          <w:sz w:val="28"/>
          <w:szCs w:val="28"/>
        </w:rPr>
        <w:t xml:space="preserve"> PODRĘCZNIKI KUPUJĄ RODZICE</w:t>
      </w:r>
    </w:p>
    <w:p w:rsidR="00FE4259" w:rsidRPr="006D575F" w:rsidRDefault="00FE4259" w:rsidP="009E13E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b/>
                <w:sz w:val="24"/>
                <w:szCs w:val="24"/>
              </w:rPr>
            </w:pPr>
            <w:r w:rsidRPr="002A5594">
              <w:rPr>
                <w:b/>
                <w:sz w:val="24"/>
                <w:szCs w:val="24"/>
              </w:rPr>
              <w:t>NUMER DOPUSZCZENIA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jc w:val="center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-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FE4259" w:rsidRPr="002A5594" w:rsidRDefault="00FE4259" w:rsidP="00060DFA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Matematyka z plusem. Matematyka 6. Podręcznik</w:t>
            </w:r>
          </w:p>
        </w:tc>
        <w:tc>
          <w:tcPr>
            <w:tcW w:w="2799" w:type="dxa"/>
          </w:tcPr>
          <w:p w:rsidR="00FE4259" w:rsidRPr="002A5594" w:rsidRDefault="00FE4259" w:rsidP="002A5594">
            <w:pPr>
              <w:shd w:val="clear" w:color="auto" w:fill="FFFFFF"/>
              <w:spacing w:after="0" w:line="360" w:lineRule="atLeast"/>
              <w:rPr>
                <w:rFonts w:cs="Tahoma"/>
                <w:color w:val="333333"/>
                <w:sz w:val="24"/>
                <w:szCs w:val="24"/>
                <w:lang w:eastAsia="pl-PL"/>
              </w:rPr>
            </w:pPr>
            <w:r w:rsidRPr="002A5594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M. Dobrowolska, M. Jucewicz, M. Karpiński, P. Zarzycki</w:t>
            </w:r>
          </w:p>
        </w:tc>
        <w:tc>
          <w:tcPr>
            <w:tcW w:w="2799" w:type="dxa"/>
          </w:tcPr>
          <w:p w:rsidR="00FE4259" w:rsidRPr="002A5594" w:rsidRDefault="00FE4259" w:rsidP="00F371A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GWO</w:t>
            </w:r>
          </w:p>
        </w:tc>
        <w:tc>
          <w:tcPr>
            <w:tcW w:w="2799" w:type="dxa"/>
          </w:tcPr>
          <w:p w:rsidR="00FE4259" w:rsidRPr="002A5594" w:rsidRDefault="00FE4259" w:rsidP="00060DFA">
            <w:pPr>
              <w:rPr>
                <w:sz w:val="24"/>
                <w:szCs w:val="24"/>
              </w:rPr>
            </w:pPr>
            <w:r w:rsidRPr="002A5594">
              <w:rPr>
                <w:rFonts w:cs="Tahoma"/>
                <w:color w:val="333333"/>
                <w:sz w:val="24"/>
                <w:szCs w:val="24"/>
                <w:shd w:val="clear" w:color="auto" w:fill="FFFFFF"/>
              </w:rPr>
              <w:t>340/3/2014</w:t>
            </w: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FE4259" w:rsidRPr="002A5594" w:rsidRDefault="00FE4259" w:rsidP="004E22F1">
            <w:r w:rsidRPr="002A5594">
              <w:t>Super Sparks 3</w:t>
            </w:r>
          </w:p>
          <w:p w:rsidR="00FE4259" w:rsidRPr="002A5594" w:rsidRDefault="00FE4259" w:rsidP="00D8643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  <w:shd w:val="clear" w:color="auto" w:fill="FFFFFF"/>
              </w:rPr>
            </w:pPr>
            <w:r w:rsidRPr="002A5594">
              <w:rPr>
                <w:sz w:val="24"/>
                <w:szCs w:val="24"/>
                <w:shd w:val="clear" w:color="auto" w:fill="FFFFFF"/>
              </w:rPr>
              <w:t>P.A. Davies, C. Graham,</w:t>
            </w:r>
            <w:r w:rsidRPr="002A5594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Pr="002A5594">
              <w:rPr>
                <w:sz w:val="24"/>
                <w:szCs w:val="24"/>
              </w:rPr>
              <w:t>M. Szpotowicz, M. Szulc-Kurpaska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 xml:space="preserve">Wydawnictwo </w:t>
            </w:r>
          </w:p>
          <w:p w:rsidR="00FE4259" w:rsidRPr="002A5594" w:rsidRDefault="00FE4259" w:rsidP="002A5594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FE4259" w:rsidRPr="002A5594" w:rsidRDefault="00FE4259" w:rsidP="004E22F1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638/3/2014/2015</w:t>
            </w:r>
          </w:p>
          <w:p w:rsidR="00FE4259" w:rsidRPr="002A5594" w:rsidRDefault="00FE4259" w:rsidP="002A55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Historia wokół nas. Podręcznik. Szkoła podstawowa. Klasa 6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R. Lolo, A. Pieńkowska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  <w:r w:rsidRPr="002A559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434/3/2014</w:t>
            </w:r>
          </w:p>
          <w:p w:rsidR="00FE4259" w:rsidRPr="002A5594" w:rsidRDefault="00FE4259" w:rsidP="00D86433">
            <w:pPr>
              <w:rPr>
                <w:sz w:val="24"/>
                <w:szCs w:val="24"/>
              </w:rPr>
            </w:pPr>
          </w:p>
        </w:tc>
      </w:tr>
      <w:tr w:rsidR="00FE4259" w:rsidRPr="002A5594" w:rsidTr="002A5594">
        <w:tc>
          <w:tcPr>
            <w:tcW w:w="2798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Przyroda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rStyle w:val="Emphasis"/>
                <w:rFonts w:cs="Arial"/>
                <w:bCs/>
                <w:i w:val="0"/>
                <w:sz w:val="24"/>
                <w:szCs w:val="24"/>
                <w:shd w:val="clear" w:color="auto" w:fill="FFFFFF"/>
              </w:rPr>
              <w:t>Na tropach przyrody</w:t>
            </w:r>
            <w:r w:rsidRPr="002A5594">
              <w:rPr>
                <w:rFonts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2A5594">
              <w:rPr>
                <w:rFonts w:cs="Arial"/>
                <w:bCs/>
                <w:sz w:val="24"/>
                <w:szCs w:val="24"/>
              </w:rPr>
              <w:br/>
            </w:r>
            <w:r w:rsidRPr="002A5594">
              <w:rPr>
                <w:rFonts w:cs="Arial"/>
                <w:bCs/>
                <w:sz w:val="24"/>
                <w:szCs w:val="24"/>
                <w:shd w:val="clear" w:color="auto" w:fill="FFFFFF"/>
              </w:rPr>
              <w:t>Podręcznik do przyrody dla klasy szóstej szkoły podstawowej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rFonts w:cs="Arial"/>
                <w:sz w:val="24"/>
                <w:szCs w:val="24"/>
                <w:shd w:val="clear" w:color="auto" w:fill="FFFFFF"/>
              </w:rPr>
              <w:t>M. Braun, W. Grajkowski, M. Więckowski</w:t>
            </w:r>
          </w:p>
        </w:tc>
        <w:tc>
          <w:tcPr>
            <w:tcW w:w="2799" w:type="dxa"/>
          </w:tcPr>
          <w:p w:rsidR="00FE4259" w:rsidRPr="002A5594" w:rsidRDefault="00FE4259" w:rsidP="00D86433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FE4259" w:rsidRPr="002A5594" w:rsidRDefault="00FE4259" w:rsidP="00DA0A25">
            <w:pPr>
              <w:rPr>
                <w:sz w:val="24"/>
                <w:szCs w:val="24"/>
              </w:rPr>
            </w:pPr>
            <w:r w:rsidRPr="002A5594">
              <w:rPr>
                <w:sz w:val="24"/>
                <w:szCs w:val="24"/>
              </w:rPr>
              <w:t>554/3/2014</w:t>
            </w:r>
          </w:p>
        </w:tc>
      </w:tr>
    </w:tbl>
    <w:p w:rsidR="00FE4259" w:rsidRDefault="00FE4259"/>
    <w:sectPr w:rsidR="00FE4259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25"/>
    <w:rsid w:val="0000293D"/>
    <w:rsid w:val="0003235D"/>
    <w:rsid w:val="00060DFA"/>
    <w:rsid w:val="0011200E"/>
    <w:rsid w:val="001161AE"/>
    <w:rsid w:val="002A5594"/>
    <w:rsid w:val="002E4899"/>
    <w:rsid w:val="003000E9"/>
    <w:rsid w:val="00335C90"/>
    <w:rsid w:val="003947EB"/>
    <w:rsid w:val="003973EA"/>
    <w:rsid w:val="00397E0D"/>
    <w:rsid w:val="00451902"/>
    <w:rsid w:val="004C66EF"/>
    <w:rsid w:val="004E22F1"/>
    <w:rsid w:val="0052287C"/>
    <w:rsid w:val="00602891"/>
    <w:rsid w:val="00655C5B"/>
    <w:rsid w:val="0065756A"/>
    <w:rsid w:val="006D575F"/>
    <w:rsid w:val="006E066A"/>
    <w:rsid w:val="00786B3E"/>
    <w:rsid w:val="007F5B77"/>
    <w:rsid w:val="008E000E"/>
    <w:rsid w:val="009A7125"/>
    <w:rsid w:val="009C0CC6"/>
    <w:rsid w:val="009E13EB"/>
    <w:rsid w:val="009F5660"/>
    <w:rsid w:val="00A15051"/>
    <w:rsid w:val="00A403C8"/>
    <w:rsid w:val="00AA4A2B"/>
    <w:rsid w:val="00AA560F"/>
    <w:rsid w:val="00AE694C"/>
    <w:rsid w:val="00BD0C58"/>
    <w:rsid w:val="00CC0453"/>
    <w:rsid w:val="00D42B53"/>
    <w:rsid w:val="00D86433"/>
    <w:rsid w:val="00DA0A25"/>
    <w:rsid w:val="00DB701A"/>
    <w:rsid w:val="00F371A3"/>
    <w:rsid w:val="00F428B5"/>
    <w:rsid w:val="00F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712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A7125"/>
    <w:rPr>
      <w:rFonts w:cs="Times New Roman"/>
    </w:rPr>
  </w:style>
  <w:style w:type="paragraph" w:styleId="NormalWeb">
    <w:name w:val="Normal (Web)"/>
    <w:basedOn w:val="Normal"/>
    <w:uiPriority w:val="99"/>
    <w:semiHidden/>
    <w:rsid w:val="009E1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DA0A2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390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TRZECIEJ SZKOŁY PODSTAWOWEJ NR 131 NA ROK SZKOLNY 2016/2017 </dc:title>
  <dc:subject/>
  <dc:creator>Ula</dc:creator>
  <cp:keywords/>
  <dc:description/>
  <cp:lastModifiedBy>user</cp:lastModifiedBy>
  <cp:revision>2</cp:revision>
  <dcterms:created xsi:type="dcterms:W3CDTF">2016-08-26T10:17:00Z</dcterms:created>
  <dcterms:modified xsi:type="dcterms:W3CDTF">2016-08-26T10:17:00Z</dcterms:modified>
</cp:coreProperties>
</file>